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Berthold Akzidenz Grotesk BE" w:hAnsi="Berthold Akzidenz Grotesk BE"/>
        </w:rPr>
        <w:id w:val="-1410150343"/>
        <w:docPartObj>
          <w:docPartGallery w:val="Cover Pages"/>
          <w:docPartUnique/>
        </w:docPartObj>
      </w:sdtPr>
      <w:sdtEndPr>
        <w:rPr>
          <w:rFonts w:eastAsiaTheme="minorEastAsia" w:cstheme="minorBidi"/>
          <w:caps w:val="0"/>
          <w:noProof/>
          <w:color w:val="775F55" w:themeColor="text2"/>
          <w:sz w:val="32"/>
          <w:szCs w:val="32"/>
        </w:rPr>
      </w:sdtEndPr>
      <w:sdtContent>
        <w:sdt>
          <w:sdtPr>
            <w:rPr>
              <w:rFonts w:ascii="Berthold Akzidenz Grotesk BE" w:hAnsi="Berthold Akzidenz Grotesk BE"/>
              <w:color w:val="333333"/>
              <w:shd w:val="clear" w:color="auto" w:fill="FFFFFF"/>
            </w:rPr>
            <w:alias w:val="Subtitle"/>
            <w:tag w:val=""/>
            <w:id w:val="-2074341830"/>
            <w:showingPlcHdr/>
            <w:dataBinding w:prefixMappings="xmlns:ns0='http://purl.org/dc/elements/1.1/' xmlns:ns1='http://schemas.openxmlformats.org/package/2006/metadata/core-properties' " w:xpath="/ns1:coreProperties[1]/ns0:subject[1]" w:storeItemID="{6C3C8BC8-F283-45AE-878A-BAB7291924A1}"/>
            <w:text/>
          </w:sdtPr>
          <w:sdtContent>
            <w:p w14:paraId="0FE65D6D" w14:textId="3763D439" w:rsidR="00C31065" w:rsidRPr="00C31065" w:rsidRDefault="00C31065" w:rsidP="00C31065">
              <w:pPr>
                <w:pStyle w:val="Subtitle"/>
                <w:rPr>
                  <w:rFonts w:ascii="Berthold Akzidenz Grotesk BE" w:hAnsi="Berthold Akzidenz Grotesk BE"/>
                </w:rPr>
              </w:pPr>
              <w:r>
                <w:rPr>
                  <w:rFonts w:ascii="Berthold Akzidenz Grotesk BE" w:hAnsi="Berthold Akzidenz Grotesk BE"/>
                  <w:color w:val="333333"/>
                  <w:shd w:val="clear" w:color="auto" w:fill="FFFFFF"/>
                </w:rPr>
                <w:t xml:space="preserve">     </w:t>
              </w:r>
            </w:p>
          </w:sdtContent>
        </w:sdt>
        <w:p w14:paraId="35E48AE3" w14:textId="77777777" w:rsidR="00C31065" w:rsidRDefault="00C31065" w:rsidP="00C31065">
          <w:pPr>
            <w:ind w:left="0"/>
            <w:rPr>
              <w:rFonts w:ascii="Berthold Akzidenz Grotesk BE" w:hAnsi="Berthold Akzidenz Grotesk BE"/>
              <w:noProof/>
              <w:sz w:val="28"/>
              <w:szCs w:val="28"/>
            </w:rPr>
          </w:pPr>
          <w:r w:rsidRPr="00C31065">
            <w:rPr>
              <w:rFonts w:ascii="Akzidenz Grotesk BE Bold" w:hAnsi="Akzidenz Grotesk BE Bold"/>
              <w:noProof/>
              <w:sz w:val="28"/>
              <w:szCs w:val="28"/>
              <w:lang w:eastAsia="en-US"/>
            </w:rPr>
            <w:drawing>
              <wp:anchor distT="0" distB="0" distL="114300" distR="114300" simplePos="0" relativeHeight="251658240" behindDoc="1" locked="0" layoutInCell="1" allowOverlap="1" wp14:anchorId="3513FD3D" wp14:editId="6D8DEDF0">
                <wp:simplePos x="0" y="0"/>
                <wp:positionH relativeFrom="margin">
                  <wp:posOffset>57150</wp:posOffset>
                </wp:positionH>
                <wp:positionV relativeFrom="paragraph">
                  <wp:posOffset>-288290</wp:posOffset>
                </wp:positionV>
                <wp:extent cx="2603500" cy="1571625"/>
                <wp:effectExtent l="0" t="0" r="6350" b="9525"/>
                <wp:wrapTight wrapText="bothSides">
                  <wp:wrapPolygon edited="0">
                    <wp:start x="0" y="0"/>
                    <wp:lineTo x="0" y="21469"/>
                    <wp:lineTo x="21495" y="21469"/>
                    <wp:lineTo x="214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aho-color with band Small.jpg"/>
                        <pic:cNvPicPr/>
                      </pic:nvPicPr>
                      <pic:blipFill>
                        <a:blip r:embed="rId9">
                          <a:extLst>
                            <a:ext uri="{28A0092B-C50C-407E-A947-70E740481C1C}">
                              <a14:useLocalDpi xmlns:a14="http://schemas.microsoft.com/office/drawing/2010/main" val="0"/>
                            </a:ext>
                          </a:extLst>
                        </a:blip>
                        <a:stretch>
                          <a:fillRect/>
                        </a:stretch>
                      </pic:blipFill>
                      <pic:spPr>
                        <a:xfrm>
                          <a:off x="0" y="0"/>
                          <a:ext cx="2603500" cy="1571625"/>
                        </a:xfrm>
                        <a:prstGeom prst="rect">
                          <a:avLst/>
                        </a:prstGeom>
                      </pic:spPr>
                    </pic:pic>
                  </a:graphicData>
                </a:graphic>
                <wp14:sizeRelH relativeFrom="margin">
                  <wp14:pctWidth>0</wp14:pctWidth>
                </wp14:sizeRelH>
                <wp14:sizeRelV relativeFrom="margin">
                  <wp14:pctHeight>0</wp14:pctHeight>
                </wp14:sizeRelV>
              </wp:anchor>
            </w:drawing>
          </w:r>
          <w:r w:rsidRPr="00C31065">
            <w:rPr>
              <w:rFonts w:ascii="Akzidenz Grotesk BE Bold" w:hAnsi="Akzidenz Grotesk BE Bold"/>
              <w:noProof/>
              <w:sz w:val="28"/>
              <w:szCs w:val="28"/>
            </w:rPr>
            <w:t>An export-ready business is one that has the capacity, resources and management to deliver a marketable product or service on a global scale at a competitive price.  This questionnaire will help you better understand your readiness to begin or expand your exporting</w:t>
          </w:r>
          <w:r w:rsidRPr="00C31065">
            <w:rPr>
              <w:rFonts w:ascii="Berthold Akzidenz Grotesk BE" w:hAnsi="Berthold Akzidenz Grotesk BE"/>
              <w:noProof/>
              <w:sz w:val="28"/>
              <w:szCs w:val="28"/>
            </w:rPr>
            <w:t xml:space="preserve"> </w:t>
          </w:r>
          <w:r w:rsidRPr="00C31065">
            <w:rPr>
              <w:rFonts w:ascii="Akzidenz Grotesk BE Bold" w:hAnsi="Akzidenz Grotesk BE Bold"/>
              <w:noProof/>
              <w:sz w:val="28"/>
              <w:szCs w:val="28"/>
            </w:rPr>
            <w:t>activities.</w:t>
          </w:r>
          <w:r w:rsidRPr="00C31065">
            <w:rPr>
              <w:rFonts w:ascii="Berthold Akzidenz Grotesk BE" w:hAnsi="Berthold Akzidenz Grotesk BE"/>
              <w:noProof/>
              <w:sz w:val="28"/>
              <w:szCs w:val="28"/>
            </w:rPr>
            <w:t xml:space="preserve">  </w:t>
          </w:r>
        </w:p>
        <w:p w14:paraId="21105837" w14:textId="77777777" w:rsidR="00C31065" w:rsidRDefault="00C31065" w:rsidP="00C31065">
          <w:pPr>
            <w:ind w:left="0"/>
            <w:rPr>
              <w:rFonts w:ascii="Berthold Akzidenz Grotesk BE" w:hAnsi="Berthold Akzidenz Grotesk BE"/>
              <w:noProof/>
              <w:sz w:val="40"/>
              <w:szCs w:val="40"/>
            </w:rPr>
          </w:pPr>
        </w:p>
        <w:p w14:paraId="6FAC7BEC" w14:textId="46BB78A6" w:rsidR="00C31065" w:rsidRPr="00C31065" w:rsidRDefault="00C31065" w:rsidP="00C31065">
          <w:pPr>
            <w:ind w:left="0"/>
            <w:rPr>
              <w:rFonts w:ascii="Berthold Akzidenz Grotesk BE" w:hAnsi="Berthold Akzidenz Grotesk BE"/>
              <w:noProof/>
              <w:sz w:val="40"/>
              <w:szCs w:val="40"/>
            </w:rPr>
          </w:pPr>
          <w:bookmarkStart w:id="0" w:name="_GoBack"/>
          <w:bookmarkEnd w:id="0"/>
          <w:r w:rsidRPr="00C31065">
            <w:rPr>
              <w:rFonts w:ascii="Berthold Akzidenz Grotesk BE" w:hAnsi="Berthold Akzidenz Grotesk BE"/>
              <w:noProof/>
              <w:sz w:val="40"/>
              <w:szCs w:val="40"/>
            </w:rPr>
            <w:t>EXPORT READINESS ASSESSMENT</w:t>
          </w:r>
        </w:p>
        <w:p w14:paraId="7A267571" w14:textId="3CAA6333" w:rsidR="00A30141" w:rsidRPr="00C31065" w:rsidRDefault="00C31065" w:rsidP="00C31065">
          <w:pPr>
            <w:ind w:left="0"/>
            <w:rPr>
              <w:rFonts w:ascii="Berthold Akzidenz Grotesk BE" w:hAnsi="Berthold Akzidenz Grotesk BE"/>
              <w:noProof/>
              <w:color w:val="775F55" w:themeColor="text2"/>
              <w:sz w:val="32"/>
              <w:szCs w:val="32"/>
            </w:rPr>
          </w:pPr>
        </w:p>
      </w:sdtContent>
    </w:sdt>
    <w:tbl>
      <w:tblPr>
        <w:tblStyle w:val="GridTable1Light-Accent2"/>
        <w:tblW w:w="5000" w:type="pct"/>
        <w:tblLayout w:type="fixed"/>
        <w:tblCellMar>
          <w:left w:w="0" w:type="dxa"/>
          <w:right w:w="0" w:type="dxa"/>
        </w:tblCellMar>
        <w:tblLook w:val="0420" w:firstRow="1" w:lastRow="0" w:firstColumn="0" w:lastColumn="0" w:noHBand="0" w:noVBand="1"/>
        <w:tblDescription w:val="Questionnaire table Yes/No"/>
      </w:tblPr>
      <w:tblGrid>
        <w:gridCol w:w="8827"/>
        <w:gridCol w:w="1973"/>
      </w:tblGrid>
      <w:tr w:rsidR="00A30141" w:rsidRPr="00C31065" w14:paraId="7E095ADA" w14:textId="77777777" w:rsidTr="00C31065">
        <w:trPr>
          <w:cnfStyle w:val="100000000000" w:firstRow="1" w:lastRow="0" w:firstColumn="0" w:lastColumn="0" w:oddVBand="0" w:evenVBand="0" w:oddHBand="0" w:evenHBand="0" w:firstRowFirstColumn="0" w:firstRowLastColumn="0" w:lastRowFirstColumn="0" w:lastRowLastColumn="0"/>
          <w:tblHeader/>
        </w:trPr>
        <w:tc>
          <w:tcPr>
            <w:tcW w:w="8827" w:type="dxa"/>
            <w:tcBorders>
              <w:top w:val="nil"/>
              <w:left w:val="nil"/>
              <w:bottom w:val="single" w:sz="8" w:space="0" w:color="D11242"/>
              <w:right w:val="single" w:sz="8" w:space="0" w:color="D11242"/>
            </w:tcBorders>
            <w:vAlign w:val="bottom"/>
          </w:tcPr>
          <w:p w14:paraId="7DC9C1F1" w14:textId="77777777" w:rsidR="00A30141" w:rsidRPr="00C31065" w:rsidRDefault="00A30141">
            <w:pPr>
              <w:pStyle w:val="Heading4"/>
              <w:outlineLvl w:val="3"/>
              <w:rPr>
                <w:rFonts w:ascii="Berthold Akzidenz Grotesk BE" w:hAnsi="Berthold Akzidenz Grotesk BE" w:cstheme="minorHAnsi"/>
                <w:b w:val="0"/>
              </w:rPr>
            </w:pPr>
          </w:p>
        </w:tc>
        <w:tc>
          <w:tcPr>
            <w:tcW w:w="1973" w:type="dxa"/>
            <w:tcBorders>
              <w:top w:val="nil"/>
              <w:left w:val="single" w:sz="8" w:space="0" w:color="D11242"/>
              <w:bottom w:val="single" w:sz="8" w:space="0" w:color="D11242"/>
              <w:right w:val="nil"/>
            </w:tcBorders>
            <w:vAlign w:val="bottom"/>
          </w:tcPr>
          <w:p w14:paraId="402246F7" w14:textId="77777777" w:rsidR="00A30141" w:rsidRPr="00C31065" w:rsidRDefault="00705CA5">
            <w:pPr>
              <w:pStyle w:val="Heading4"/>
              <w:outlineLvl w:val="3"/>
              <w:rPr>
                <w:rFonts w:ascii="Berthold Akzidenz Grotesk BE" w:hAnsi="Berthold Akzidenz Grotesk BE" w:cstheme="minorHAnsi"/>
                <w:b w:val="0"/>
              </w:rPr>
            </w:pPr>
            <w:r w:rsidRPr="00C31065">
              <w:rPr>
                <w:rFonts w:ascii="Berthold Akzidenz Grotesk BE" w:hAnsi="Berthold Akzidenz Grotesk BE" w:cstheme="minorHAnsi"/>
              </w:rPr>
              <w:t>Yes/No answers</w:t>
            </w:r>
          </w:p>
        </w:tc>
      </w:tr>
      <w:tr w:rsidR="00A30141" w:rsidRPr="00C31065" w14:paraId="51916E8F" w14:textId="77777777" w:rsidTr="00C31065">
        <w:tc>
          <w:tcPr>
            <w:tcW w:w="8827" w:type="dxa"/>
            <w:tcBorders>
              <w:top w:val="single" w:sz="8" w:space="0" w:color="D11242"/>
              <w:left w:val="nil"/>
              <w:bottom w:val="single" w:sz="2" w:space="0" w:color="D11242"/>
              <w:right w:val="single" w:sz="8" w:space="0" w:color="D11242"/>
            </w:tcBorders>
          </w:tcPr>
          <w:p w14:paraId="47EF5754" w14:textId="77777777" w:rsidR="00A30141" w:rsidRPr="00C31065" w:rsidRDefault="00543238" w:rsidP="00543238">
            <w:pPr>
              <w:pStyle w:val="ListParagraph"/>
              <w:numPr>
                <w:ilvl w:val="0"/>
                <w:numId w:val="23"/>
              </w:numPr>
              <w:rPr>
                <w:rFonts w:ascii="Berthold Akzidenz Grotesk BE" w:hAnsi="Berthold Akzidenz Grotesk BE" w:cstheme="minorHAnsi"/>
              </w:rPr>
            </w:pPr>
            <w:r w:rsidRPr="00C31065">
              <w:rPr>
                <w:rFonts w:ascii="Berthold Akzidenz Grotesk BE" w:hAnsi="Berthold Akzidenz Grotesk BE" w:cstheme="minorHAnsi"/>
                <w:color w:val="333333"/>
                <w:shd w:val="clear" w:color="auto" w:fill="FFFFFF"/>
              </w:rPr>
              <w:t>Have you successfully produced, marketed and sold profitable products and/or services in the U.S?</w:t>
            </w:r>
          </w:p>
        </w:tc>
        <w:sdt>
          <w:sdtPr>
            <w:rPr>
              <w:rFonts w:ascii="Berthold Akzidenz Grotesk BE" w:hAnsi="Berthold Akzidenz Grotesk BE" w:cstheme="minorHAnsi"/>
            </w:rPr>
            <w:alias w:val="Yes | No"/>
            <w:tag w:val="Yes | No"/>
            <w:id w:val="-1834983919"/>
            <w:placeholder>
              <w:docPart w:val="EB5945D234E2449F89F07B84125A05AC"/>
            </w:placeholder>
            <w:showingPlcHdr/>
            <w:dropDownList>
              <w:listItem w:value="Choose an item."/>
              <w:listItem w:displayText="Yes" w:value="Yes"/>
              <w:listItem w:displayText="No" w:value="No"/>
            </w:dropDownList>
          </w:sdtPr>
          <w:sdtEndPr/>
          <w:sdtContent>
            <w:tc>
              <w:tcPr>
                <w:tcW w:w="1973" w:type="dxa"/>
                <w:tcBorders>
                  <w:top w:val="single" w:sz="8" w:space="0" w:color="D11242"/>
                  <w:left w:val="single" w:sz="8" w:space="0" w:color="D11242"/>
                  <w:bottom w:val="single" w:sz="2" w:space="0" w:color="D11242"/>
                  <w:right w:val="nil"/>
                </w:tcBorders>
              </w:tcPr>
              <w:p w14:paraId="43F60E5A" w14:textId="77777777" w:rsidR="00A30141" w:rsidRPr="00C31065" w:rsidRDefault="00705CA5">
                <w:pPr>
                  <w:rPr>
                    <w:rFonts w:ascii="Berthold Akzidenz Grotesk BE" w:hAnsi="Berthold Akzidenz Grotesk BE" w:cstheme="minorHAnsi"/>
                  </w:rPr>
                </w:pPr>
                <w:r w:rsidRPr="00C31065">
                  <w:rPr>
                    <w:rFonts w:ascii="Berthold Akzidenz Grotesk BE" w:hAnsi="Berthold Akzidenz Grotesk BE"/>
                  </w:rPr>
                  <w:t>Choose an item.</w:t>
                </w:r>
              </w:p>
            </w:tc>
          </w:sdtContent>
        </w:sdt>
      </w:tr>
      <w:tr w:rsidR="00A30141" w:rsidRPr="00C31065" w14:paraId="44C6D7C0" w14:textId="77777777" w:rsidTr="00C31065">
        <w:tc>
          <w:tcPr>
            <w:tcW w:w="8827" w:type="dxa"/>
            <w:tcBorders>
              <w:top w:val="single" w:sz="2" w:space="0" w:color="D11242"/>
              <w:left w:val="nil"/>
              <w:bottom w:val="single" w:sz="2" w:space="0" w:color="D11242"/>
              <w:right w:val="single" w:sz="8" w:space="0" w:color="D11242"/>
            </w:tcBorders>
          </w:tcPr>
          <w:p w14:paraId="534B31F3" w14:textId="77777777" w:rsidR="00A30141" w:rsidRPr="00C31065" w:rsidRDefault="00543238" w:rsidP="00543238">
            <w:pPr>
              <w:pStyle w:val="ListParagraph"/>
              <w:numPr>
                <w:ilvl w:val="0"/>
                <w:numId w:val="23"/>
              </w:numPr>
              <w:rPr>
                <w:rFonts w:ascii="Berthold Akzidenz Grotesk BE" w:hAnsi="Berthold Akzidenz Grotesk BE" w:cstheme="minorHAnsi"/>
              </w:rPr>
            </w:pPr>
            <w:r w:rsidRPr="00C31065">
              <w:rPr>
                <w:rFonts w:ascii="Berthold Akzidenz Grotesk BE" w:hAnsi="Berthold Akzidenz Grotesk BE" w:cstheme="minorHAnsi"/>
                <w:color w:val="333333"/>
                <w:shd w:val="clear" w:color="auto" w:fill="FFFFFF"/>
              </w:rPr>
              <w:t>Does your product or service have a distinct competitive advantage (e.g. quality, price, uniqueness, innovation) over the competition in your target market?</w:t>
            </w:r>
          </w:p>
        </w:tc>
        <w:sdt>
          <w:sdtPr>
            <w:rPr>
              <w:rFonts w:ascii="Berthold Akzidenz Grotesk BE" w:hAnsi="Berthold Akzidenz Grotesk BE" w:cstheme="minorHAnsi"/>
            </w:rPr>
            <w:alias w:val="Yes | No"/>
            <w:tag w:val="Yes | No"/>
            <w:id w:val="1728956307"/>
            <w:placeholder>
              <w:docPart w:val="EB5945D234E2449F89F07B84125A05AC"/>
            </w:placeholder>
            <w:showingPlcHdr/>
            <w:dropDownList>
              <w:listItem w:value="Choose an item."/>
              <w:listItem w:displayText="Yes" w:value="Yes"/>
              <w:listItem w:displayText="No" w:value="No"/>
            </w:dropDownList>
          </w:sdtPr>
          <w:sdtEndPr/>
          <w:sdtContent>
            <w:tc>
              <w:tcPr>
                <w:tcW w:w="1973" w:type="dxa"/>
                <w:tcBorders>
                  <w:top w:val="single" w:sz="2" w:space="0" w:color="D11242"/>
                  <w:left w:val="single" w:sz="8" w:space="0" w:color="D11242"/>
                  <w:bottom w:val="single" w:sz="2" w:space="0" w:color="D11242"/>
                  <w:right w:val="nil"/>
                </w:tcBorders>
              </w:tcPr>
              <w:p w14:paraId="06C8147E" w14:textId="77777777" w:rsidR="00A30141" w:rsidRPr="00C31065" w:rsidRDefault="00705CA5">
                <w:pPr>
                  <w:rPr>
                    <w:rFonts w:ascii="Berthold Akzidenz Grotesk BE" w:hAnsi="Berthold Akzidenz Grotesk BE" w:cstheme="minorHAnsi"/>
                  </w:rPr>
                </w:pPr>
                <w:r w:rsidRPr="00C31065">
                  <w:rPr>
                    <w:rFonts w:ascii="Berthold Akzidenz Grotesk BE" w:hAnsi="Berthold Akzidenz Grotesk BE"/>
                  </w:rPr>
                  <w:t>Choose an item.</w:t>
                </w:r>
              </w:p>
            </w:tc>
          </w:sdtContent>
        </w:sdt>
      </w:tr>
      <w:tr w:rsidR="00A30141" w:rsidRPr="00C31065" w14:paraId="559335CB" w14:textId="77777777" w:rsidTr="00C31065">
        <w:tc>
          <w:tcPr>
            <w:tcW w:w="8827" w:type="dxa"/>
            <w:tcBorders>
              <w:top w:val="single" w:sz="2" w:space="0" w:color="D11242"/>
              <w:left w:val="nil"/>
              <w:bottom w:val="single" w:sz="2" w:space="0" w:color="D11242"/>
              <w:right w:val="single" w:sz="8" w:space="0" w:color="D11242"/>
            </w:tcBorders>
          </w:tcPr>
          <w:p w14:paraId="1B4FC083" w14:textId="77777777" w:rsidR="00A30141" w:rsidRPr="00C31065" w:rsidRDefault="00543238" w:rsidP="00543238">
            <w:pPr>
              <w:pStyle w:val="ListParagraph"/>
              <w:numPr>
                <w:ilvl w:val="0"/>
                <w:numId w:val="23"/>
              </w:numPr>
              <w:rPr>
                <w:rFonts w:ascii="Berthold Akzidenz Grotesk BE" w:hAnsi="Berthold Akzidenz Grotesk BE" w:cstheme="minorHAnsi"/>
              </w:rPr>
            </w:pPr>
            <w:r w:rsidRPr="00C31065">
              <w:rPr>
                <w:rFonts w:ascii="Berthold Akzidenz Grotesk BE" w:hAnsi="Berthold Akzidenz Grotesk BE" w:cstheme="minorHAnsi"/>
                <w:color w:val="333333"/>
                <w:shd w:val="clear" w:color="auto" w:fill="FFFFFF"/>
              </w:rPr>
              <w:t>Do you have the ability to change packaging, labeling, product features or promotional material to be competitive in the market(s)?</w:t>
            </w:r>
          </w:p>
        </w:tc>
        <w:sdt>
          <w:sdtPr>
            <w:rPr>
              <w:rFonts w:ascii="Berthold Akzidenz Grotesk BE" w:hAnsi="Berthold Akzidenz Grotesk BE" w:cstheme="minorHAnsi"/>
            </w:rPr>
            <w:alias w:val="Yes | No"/>
            <w:tag w:val="Yes | No"/>
            <w:id w:val="-1153905911"/>
            <w:placeholder>
              <w:docPart w:val="EB5945D234E2449F89F07B84125A05AC"/>
            </w:placeholder>
            <w:showingPlcHdr/>
            <w:dropDownList>
              <w:listItem w:value="Choose an item."/>
              <w:listItem w:displayText="Yes" w:value="Yes"/>
              <w:listItem w:displayText="No" w:value="No"/>
            </w:dropDownList>
          </w:sdtPr>
          <w:sdtEndPr/>
          <w:sdtContent>
            <w:tc>
              <w:tcPr>
                <w:tcW w:w="1973" w:type="dxa"/>
                <w:tcBorders>
                  <w:top w:val="single" w:sz="2" w:space="0" w:color="D11242"/>
                  <w:left w:val="single" w:sz="8" w:space="0" w:color="D11242"/>
                  <w:bottom w:val="single" w:sz="2" w:space="0" w:color="D11242"/>
                  <w:right w:val="nil"/>
                </w:tcBorders>
              </w:tcPr>
              <w:p w14:paraId="5D991A4F" w14:textId="77777777" w:rsidR="00A30141" w:rsidRPr="00C31065" w:rsidRDefault="00705CA5">
                <w:pPr>
                  <w:rPr>
                    <w:rFonts w:ascii="Berthold Akzidenz Grotesk BE" w:hAnsi="Berthold Akzidenz Grotesk BE" w:cstheme="minorHAnsi"/>
                  </w:rPr>
                </w:pPr>
                <w:r w:rsidRPr="00C31065">
                  <w:rPr>
                    <w:rFonts w:ascii="Berthold Akzidenz Grotesk BE" w:hAnsi="Berthold Akzidenz Grotesk BE" w:cstheme="minorHAnsi"/>
                  </w:rPr>
                  <w:t>Choose an item.</w:t>
                </w:r>
              </w:p>
            </w:tc>
          </w:sdtContent>
        </w:sdt>
      </w:tr>
      <w:tr w:rsidR="00543238" w:rsidRPr="00C31065" w14:paraId="34633C68" w14:textId="77777777" w:rsidTr="00C31065">
        <w:tc>
          <w:tcPr>
            <w:tcW w:w="8827" w:type="dxa"/>
            <w:tcBorders>
              <w:top w:val="single" w:sz="2" w:space="0" w:color="D11242"/>
              <w:left w:val="nil"/>
              <w:bottom w:val="single" w:sz="2" w:space="0" w:color="D11242"/>
              <w:right w:val="single" w:sz="8" w:space="0" w:color="D11242"/>
            </w:tcBorders>
          </w:tcPr>
          <w:p w14:paraId="0B839892" w14:textId="77777777" w:rsidR="00543238" w:rsidRPr="00C31065" w:rsidRDefault="00543238" w:rsidP="00543238">
            <w:pPr>
              <w:pStyle w:val="ListParagraph"/>
              <w:numPr>
                <w:ilvl w:val="0"/>
                <w:numId w:val="23"/>
              </w:numPr>
              <w:rPr>
                <w:rFonts w:ascii="Berthold Akzidenz Grotesk BE" w:hAnsi="Berthold Akzidenz Grotesk BE" w:cstheme="minorHAnsi"/>
              </w:rPr>
            </w:pPr>
            <w:r w:rsidRPr="00C31065">
              <w:rPr>
                <w:rFonts w:ascii="Berthold Akzidenz Grotesk BE" w:hAnsi="Berthold Akzidenz Grotesk BE" w:cstheme="minorHAnsi"/>
                <w:color w:val="333333"/>
                <w:shd w:val="clear" w:color="auto" w:fill="FFFFFF"/>
              </w:rPr>
              <w:t>Do you have the surplus production capacity or available specialists to meet increased demand for your product or service?</w:t>
            </w:r>
          </w:p>
        </w:tc>
        <w:sdt>
          <w:sdtPr>
            <w:rPr>
              <w:rFonts w:ascii="Berthold Akzidenz Grotesk BE" w:hAnsi="Berthold Akzidenz Grotesk BE" w:cstheme="minorHAnsi"/>
            </w:rPr>
            <w:alias w:val="Yes | No"/>
            <w:tag w:val="Yes | No"/>
            <w:id w:val="-1204244157"/>
            <w:placeholder>
              <w:docPart w:val="FB43415BEDEF4634A8B15B6B07EE432C"/>
            </w:placeholder>
            <w:showingPlcHdr/>
            <w:dropDownList>
              <w:listItem w:value="Choose an item."/>
              <w:listItem w:displayText="Yes" w:value="Yes"/>
              <w:listItem w:displayText="No" w:value="No"/>
            </w:dropDownList>
          </w:sdtPr>
          <w:sdtEndPr/>
          <w:sdtContent>
            <w:tc>
              <w:tcPr>
                <w:tcW w:w="1973" w:type="dxa"/>
                <w:tcBorders>
                  <w:top w:val="single" w:sz="2" w:space="0" w:color="D11242"/>
                  <w:left w:val="single" w:sz="8" w:space="0" w:color="D11242"/>
                  <w:bottom w:val="single" w:sz="2" w:space="0" w:color="D11242"/>
                  <w:right w:val="nil"/>
                </w:tcBorders>
              </w:tcPr>
              <w:p w14:paraId="5280DB20" w14:textId="77777777" w:rsidR="00543238" w:rsidRPr="00C31065" w:rsidRDefault="00543238">
                <w:pPr>
                  <w:rPr>
                    <w:rFonts w:ascii="Berthold Akzidenz Grotesk BE" w:hAnsi="Berthold Akzidenz Grotesk BE" w:cstheme="minorHAnsi"/>
                  </w:rPr>
                </w:pPr>
                <w:r w:rsidRPr="00C31065">
                  <w:rPr>
                    <w:rFonts w:ascii="Berthold Akzidenz Grotesk BE" w:hAnsi="Berthold Akzidenz Grotesk BE" w:cstheme="minorHAnsi"/>
                  </w:rPr>
                  <w:t>Choose an item.</w:t>
                </w:r>
              </w:p>
            </w:tc>
          </w:sdtContent>
        </w:sdt>
      </w:tr>
      <w:tr w:rsidR="00543238" w:rsidRPr="00C31065" w14:paraId="0CC86F6C" w14:textId="77777777" w:rsidTr="00C31065">
        <w:tc>
          <w:tcPr>
            <w:tcW w:w="8827" w:type="dxa"/>
            <w:tcBorders>
              <w:top w:val="single" w:sz="2" w:space="0" w:color="D11242"/>
              <w:left w:val="nil"/>
              <w:bottom w:val="single" w:sz="2" w:space="0" w:color="D11242"/>
              <w:right w:val="single" w:sz="8" w:space="0" w:color="D11242"/>
            </w:tcBorders>
          </w:tcPr>
          <w:p w14:paraId="5E113D31" w14:textId="77777777" w:rsidR="00543238" w:rsidRPr="00C31065" w:rsidRDefault="00543238" w:rsidP="00543238">
            <w:pPr>
              <w:pStyle w:val="ListParagraph"/>
              <w:numPr>
                <w:ilvl w:val="0"/>
                <w:numId w:val="23"/>
              </w:numPr>
              <w:rPr>
                <w:rFonts w:ascii="Berthold Akzidenz Grotesk BE" w:hAnsi="Berthold Akzidenz Grotesk BE" w:cstheme="minorHAnsi"/>
              </w:rPr>
            </w:pPr>
            <w:r w:rsidRPr="00C31065">
              <w:rPr>
                <w:rFonts w:ascii="Berthold Akzidenz Grotesk BE" w:hAnsi="Berthold Akzidenz Grotesk BE" w:cstheme="minorHAnsi"/>
                <w:color w:val="333333"/>
                <w:shd w:val="clear" w:color="auto" w:fill="FFFFFF"/>
              </w:rPr>
              <w:t>Have you conducted export market research to find and confirm foreign market sales opportunities?</w:t>
            </w:r>
          </w:p>
        </w:tc>
        <w:sdt>
          <w:sdtPr>
            <w:rPr>
              <w:rFonts w:ascii="Berthold Akzidenz Grotesk BE" w:hAnsi="Berthold Akzidenz Grotesk BE" w:cstheme="minorHAnsi"/>
            </w:rPr>
            <w:alias w:val="Yes | No"/>
            <w:tag w:val="Yes | No"/>
            <w:id w:val="2067144824"/>
            <w:placeholder>
              <w:docPart w:val="9882719DDEB74B4A87664B69E66A4A10"/>
            </w:placeholder>
            <w:showingPlcHdr/>
            <w:dropDownList>
              <w:listItem w:value="Choose an item."/>
              <w:listItem w:displayText="Yes" w:value="Yes"/>
              <w:listItem w:displayText="No" w:value="No"/>
            </w:dropDownList>
          </w:sdtPr>
          <w:sdtEndPr/>
          <w:sdtContent>
            <w:tc>
              <w:tcPr>
                <w:tcW w:w="1973" w:type="dxa"/>
                <w:tcBorders>
                  <w:top w:val="single" w:sz="2" w:space="0" w:color="D11242"/>
                  <w:left w:val="single" w:sz="8" w:space="0" w:color="D11242"/>
                  <w:bottom w:val="single" w:sz="2" w:space="0" w:color="D11242"/>
                  <w:right w:val="nil"/>
                </w:tcBorders>
              </w:tcPr>
              <w:p w14:paraId="566571B7" w14:textId="77777777" w:rsidR="00543238" w:rsidRPr="00C31065" w:rsidRDefault="00543238">
                <w:pPr>
                  <w:rPr>
                    <w:rFonts w:ascii="Berthold Akzidenz Grotesk BE" w:hAnsi="Berthold Akzidenz Grotesk BE" w:cstheme="minorHAnsi"/>
                  </w:rPr>
                </w:pPr>
                <w:r w:rsidRPr="00C31065">
                  <w:rPr>
                    <w:rFonts w:ascii="Berthold Akzidenz Grotesk BE" w:hAnsi="Berthold Akzidenz Grotesk BE" w:cstheme="minorHAnsi"/>
                  </w:rPr>
                  <w:t>Choose an item.</w:t>
                </w:r>
              </w:p>
            </w:tc>
          </w:sdtContent>
        </w:sdt>
      </w:tr>
      <w:tr w:rsidR="00543238" w:rsidRPr="00C31065" w14:paraId="708E683D" w14:textId="77777777" w:rsidTr="00C31065">
        <w:tc>
          <w:tcPr>
            <w:tcW w:w="8827" w:type="dxa"/>
            <w:tcBorders>
              <w:top w:val="single" w:sz="2" w:space="0" w:color="D11242"/>
              <w:left w:val="nil"/>
              <w:bottom w:val="single" w:sz="2" w:space="0" w:color="D11242"/>
              <w:right w:val="single" w:sz="8" w:space="0" w:color="D11242"/>
            </w:tcBorders>
          </w:tcPr>
          <w:p w14:paraId="006731F8" w14:textId="77777777" w:rsidR="00543238" w:rsidRPr="00C31065" w:rsidRDefault="00543238" w:rsidP="00543238">
            <w:pPr>
              <w:pStyle w:val="ListParagraph"/>
              <w:numPr>
                <w:ilvl w:val="0"/>
                <w:numId w:val="23"/>
              </w:numPr>
              <w:rPr>
                <w:rFonts w:ascii="Berthold Akzidenz Grotesk BE" w:hAnsi="Berthold Akzidenz Grotesk BE" w:cstheme="minorHAnsi"/>
              </w:rPr>
            </w:pPr>
            <w:r w:rsidRPr="00C31065">
              <w:rPr>
                <w:rFonts w:ascii="Berthold Akzidenz Grotesk BE" w:hAnsi="Berthold Akzidenz Grotesk BE" w:cstheme="minorHAnsi"/>
                <w:color w:val="333333"/>
                <w:shd w:val="clear" w:color="auto" w:fill="FFFFFF"/>
              </w:rPr>
              <w:t>Have you started marketing your product or service in your target market(s)?</w:t>
            </w:r>
          </w:p>
        </w:tc>
        <w:sdt>
          <w:sdtPr>
            <w:rPr>
              <w:rFonts w:ascii="Berthold Akzidenz Grotesk BE" w:hAnsi="Berthold Akzidenz Grotesk BE" w:cstheme="minorHAnsi"/>
            </w:rPr>
            <w:alias w:val="Yes | No"/>
            <w:tag w:val="Yes | No"/>
            <w:id w:val="198057055"/>
            <w:placeholder>
              <w:docPart w:val="B883CFABA186445B845867ADEDDD5F39"/>
            </w:placeholder>
            <w:showingPlcHdr/>
            <w:dropDownList>
              <w:listItem w:value="Choose an item."/>
              <w:listItem w:displayText="Yes" w:value="Yes"/>
              <w:listItem w:displayText="No" w:value="No"/>
            </w:dropDownList>
          </w:sdtPr>
          <w:sdtEndPr/>
          <w:sdtContent>
            <w:tc>
              <w:tcPr>
                <w:tcW w:w="1973" w:type="dxa"/>
                <w:tcBorders>
                  <w:top w:val="single" w:sz="2" w:space="0" w:color="D11242"/>
                  <w:left w:val="single" w:sz="8" w:space="0" w:color="D11242"/>
                  <w:bottom w:val="single" w:sz="2" w:space="0" w:color="D11242"/>
                  <w:right w:val="nil"/>
                </w:tcBorders>
              </w:tcPr>
              <w:p w14:paraId="11F49F42" w14:textId="77777777" w:rsidR="00543238" w:rsidRPr="00C31065" w:rsidRDefault="00543238">
                <w:pPr>
                  <w:rPr>
                    <w:rFonts w:ascii="Berthold Akzidenz Grotesk BE" w:hAnsi="Berthold Akzidenz Grotesk BE" w:cstheme="minorHAnsi"/>
                  </w:rPr>
                </w:pPr>
                <w:r w:rsidRPr="00C31065">
                  <w:rPr>
                    <w:rFonts w:ascii="Berthold Akzidenz Grotesk BE" w:hAnsi="Berthold Akzidenz Grotesk BE" w:cstheme="minorHAnsi"/>
                  </w:rPr>
                  <w:t>Choose an item.</w:t>
                </w:r>
              </w:p>
            </w:tc>
          </w:sdtContent>
        </w:sdt>
      </w:tr>
      <w:tr w:rsidR="00543238" w:rsidRPr="00C31065" w14:paraId="3556AD8C" w14:textId="77777777" w:rsidTr="00C31065">
        <w:tc>
          <w:tcPr>
            <w:tcW w:w="8827" w:type="dxa"/>
            <w:tcBorders>
              <w:top w:val="single" w:sz="2" w:space="0" w:color="D11242"/>
              <w:left w:val="nil"/>
              <w:bottom w:val="single" w:sz="2" w:space="0" w:color="D11242"/>
              <w:right w:val="single" w:sz="8" w:space="0" w:color="D11242"/>
            </w:tcBorders>
          </w:tcPr>
          <w:p w14:paraId="2241DC63" w14:textId="77777777" w:rsidR="00543238" w:rsidRPr="00C31065" w:rsidRDefault="00543238" w:rsidP="00543238">
            <w:pPr>
              <w:pStyle w:val="ListParagraph"/>
              <w:numPr>
                <w:ilvl w:val="0"/>
                <w:numId w:val="23"/>
              </w:numPr>
              <w:rPr>
                <w:rFonts w:ascii="Berthold Akzidenz Grotesk BE" w:hAnsi="Berthold Akzidenz Grotesk BE" w:cstheme="minorHAnsi"/>
              </w:rPr>
            </w:pPr>
            <w:r w:rsidRPr="00C31065">
              <w:rPr>
                <w:rFonts w:ascii="Berthold Akzidenz Grotesk BE" w:hAnsi="Berthold Akzidenz Grotesk BE" w:cstheme="minorHAnsi"/>
                <w:color w:val="333333"/>
                <w:shd w:val="clear" w:color="auto" w:fill="FFFFFF"/>
              </w:rPr>
              <w:t>Do you have an operational knowledge of how tariff and non-tariff barriers may impact market entry costs and time frames?</w:t>
            </w:r>
          </w:p>
        </w:tc>
        <w:sdt>
          <w:sdtPr>
            <w:rPr>
              <w:rFonts w:ascii="Berthold Akzidenz Grotesk BE" w:hAnsi="Berthold Akzidenz Grotesk BE" w:cstheme="minorHAnsi"/>
            </w:rPr>
            <w:alias w:val="Yes | No"/>
            <w:tag w:val="Yes | No"/>
            <w:id w:val="188425090"/>
            <w:placeholder>
              <w:docPart w:val="7FB3546739584908B227C4F0A3C37330"/>
            </w:placeholder>
            <w:showingPlcHdr/>
            <w:dropDownList>
              <w:listItem w:value="Choose an item."/>
              <w:listItem w:displayText="Yes" w:value="Yes"/>
              <w:listItem w:displayText="No" w:value="No"/>
            </w:dropDownList>
          </w:sdtPr>
          <w:sdtEndPr/>
          <w:sdtContent>
            <w:tc>
              <w:tcPr>
                <w:tcW w:w="1973" w:type="dxa"/>
                <w:tcBorders>
                  <w:top w:val="single" w:sz="2" w:space="0" w:color="D11242"/>
                  <w:left w:val="single" w:sz="8" w:space="0" w:color="D11242"/>
                  <w:bottom w:val="single" w:sz="2" w:space="0" w:color="D11242"/>
                  <w:right w:val="nil"/>
                </w:tcBorders>
              </w:tcPr>
              <w:p w14:paraId="53B08121" w14:textId="77777777" w:rsidR="00543238" w:rsidRPr="00C31065" w:rsidRDefault="00543238">
                <w:pPr>
                  <w:rPr>
                    <w:rFonts w:ascii="Berthold Akzidenz Grotesk BE" w:hAnsi="Berthold Akzidenz Grotesk BE" w:cstheme="minorHAnsi"/>
                  </w:rPr>
                </w:pPr>
                <w:r w:rsidRPr="00C31065">
                  <w:rPr>
                    <w:rFonts w:ascii="Berthold Akzidenz Grotesk BE" w:hAnsi="Berthold Akzidenz Grotesk BE" w:cstheme="minorHAnsi"/>
                  </w:rPr>
                  <w:t>Choose an item.</w:t>
                </w:r>
              </w:p>
            </w:tc>
          </w:sdtContent>
        </w:sdt>
      </w:tr>
      <w:tr w:rsidR="00A30141" w:rsidRPr="00C31065" w14:paraId="7B47E483" w14:textId="77777777" w:rsidTr="00C31065">
        <w:tc>
          <w:tcPr>
            <w:tcW w:w="8827" w:type="dxa"/>
            <w:tcBorders>
              <w:top w:val="single" w:sz="2" w:space="0" w:color="D11242"/>
              <w:left w:val="nil"/>
              <w:bottom w:val="single" w:sz="2" w:space="0" w:color="D11242"/>
              <w:right w:val="single" w:sz="8" w:space="0" w:color="D11242"/>
            </w:tcBorders>
          </w:tcPr>
          <w:p w14:paraId="594CB68A" w14:textId="77777777" w:rsidR="00A30141" w:rsidRPr="00C31065" w:rsidRDefault="00543238" w:rsidP="00543238">
            <w:pPr>
              <w:pStyle w:val="ListParagraph"/>
              <w:numPr>
                <w:ilvl w:val="0"/>
                <w:numId w:val="23"/>
              </w:numPr>
              <w:rPr>
                <w:rFonts w:ascii="Berthold Akzidenz Grotesk BE" w:hAnsi="Berthold Akzidenz Grotesk BE" w:cstheme="minorHAnsi"/>
              </w:rPr>
            </w:pPr>
            <w:r w:rsidRPr="00C31065">
              <w:rPr>
                <w:rFonts w:ascii="Berthold Akzidenz Grotesk BE" w:hAnsi="Berthold Akzidenz Grotesk BE" w:cstheme="minorHAnsi"/>
                <w:color w:val="333333"/>
                <w:shd w:val="clear" w:color="auto" w:fill="FFFFFF"/>
              </w:rPr>
              <w:t>Have you engaged the services of a sales representative /distributor / agent, or partnered with a local firm? Or have you any knowledge of existing and reliable methods for in-country sales of your export products?</w:t>
            </w:r>
          </w:p>
        </w:tc>
        <w:sdt>
          <w:sdtPr>
            <w:rPr>
              <w:rFonts w:ascii="Berthold Akzidenz Grotesk BE" w:hAnsi="Berthold Akzidenz Grotesk BE" w:cstheme="minorHAnsi"/>
            </w:rPr>
            <w:alias w:val="Yes | No"/>
            <w:tag w:val="Yes | No"/>
            <w:id w:val="1987125086"/>
            <w:placeholder>
              <w:docPart w:val="EB5945D234E2449F89F07B84125A05AC"/>
            </w:placeholder>
            <w:showingPlcHdr/>
            <w:dropDownList>
              <w:listItem w:value="Choose an item."/>
              <w:listItem w:displayText="Yes" w:value="Yes"/>
              <w:listItem w:displayText="No" w:value="No"/>
            </w:dropDownList>
          </w:sdtPr>
          <w:sdtEndPr/>
          <w:sdtContent>
            <w:tc>
              <w:tcPr>
                <w:tcW w:w="1973" w:type="dxa"/>
                <w:tcBorders>
                  <w:top w:val="single" w:sz="2" w:space="0" w:color="D11242"/>
                  <w:left w:val="single" w:sz="8" w:space="0" w:color="D11242"/>
                  <w:bottom w:val="single" w:sz="2" w:space="0" w:color="D11242"/>
                  <w:right w:val="nil"/>
                </w:tcBorders>
              </w:tcPr>
              <w:p w14:paraId="6F03AE70" w14:textId="77777777" w:rsidR="00A30141" w:rsidRPr="00C31065" w:rsidRDefault="00705CA5">
                <w:pPr>
                  <w:rPr>
                    <w:rFonts w:ascii="Berthold Akzidenz Grotesk BE" w:hAnsi="Berthold Akzidenz Grotesk BE" w:cstheme="minorHAnsi"/>
                  </w:rPr>
                </w:pPr>
                <w:r w:rsidRPr="00C31065">
                  <w:rPr>
                    <w:rFonts w:ascii="Berthold Akzidenz Grotesk BE" w:hAnsi="Berthold Akzidenz Grotesk BE" w:cstheme="minorHAnsi"/>
                  </w:rPr>
                  <w:t>Choose an item.</w:t>
                </w:r>
              </w:p>
            </w:tc>
          </w:sdtContent>
        </w:sdt>
      </w:tr>
      <w:tr w:rsidR="00543238" w:rsidRPr="00C31065" w14:paraId="28FE5871" w14:textId="77777777" w:rsidTr="00C31065">
        <w:tc>
          <w:tcPr>
            <w:tcW w:w="8827" w:type="dxa"/>
            <w:tcBorders>
              <w:top w:val="single" w:sz="2" w:space="0" w:color="D11242"/>
              <w:left w:val="nil"/>
              <w:bottom w:val="single" w:sz="2" w:space="0" w:color="D11242"/>
              <w:right w:val="single" w:sz="8" w:space="0" w:color="D11242"/>
            </w:tcBorders>
          </w:tcPr>
          <w:p w14:paraId="1016701A" w14:textId="77777777" w:rsidR="00543238" w:rsidRPr="00C31065" w:rsidRDefault="00543238" w:rsidP="00543238">
            <w:pPr>
              <w:pStyle w:val="ListParagraph"/>
              <w:numPr>
                <w:ilvl w:val="0"/>
                <w:numId w:val="23"/>
              </w:numPr>
              <w:rPr>
                <w:rFonts w:ascii="Berthold Akzidenz Grotesk BE" w:hAnsi="Berthold Akzidenz Grotesk BE" w:cstheme="minorHAnsi"/>
              </w:rPr>
            </w:pPr>
            <w:r w:rsidRPr="00C31065">
              <w:rPr>
                <w:rFonts w:ascii="Berthold Akzidenz Grotesk BE" w:hAnsi="Berthold Akzidenz Grotesk BE" w:cstheme="minorHAnsi"/>
                <w:color w:val="333333"/>
                <w:shd w:val="clear" w:color="auto" w:fill="FFFFFF"/>
              </w:rPr>
              <w:t>Have you obtained top management’s absolute support for and commitment to the company’s export initiatives?</w:t>
            </w:r>
          </w:p>
        </w:tc>
        <w:sdt>
          <w:sdtPr>
            <w:rPr>
              <w:rFonts w:ascii="Berthold Akzidenz Grotesk BE" w:hAnsi="Berthold Akzidenz Grotesk BE" w:cstheme="minorHAnsi"/>
            </w:rPr>
            <w:alias w:val="Yes | No"/>
            <w:tag w:val="Yes | No"/>
            <w:id w:val="-1488082928"/>
            <w:placeholder>
              <w:docPart w:val="F4D8DB5F65C24821A36D006B00B83C5F"/>
            </w:placeholder>
            <w:showingPlcHdr/>
            <w:dropDownList>
              <w:listItem w:value="Choose an item."/>
              <w:listItem w:displayText="Yes" w:value="Yes"/>
              <w:listItem w:displayText="No" w:value="No"/>
            </w:dropDownList>
          </w:sdtPr>
          <w:sdtEndPr/>
          <w:sdtContent>
            <w:tc>
              <w:tcPr>
                <w:tcW w:w="1973" w:type="dxa"/>
                <w:tcBorders>
                  <w:top w:val="single" w:sz="2" w:space="0" w:color="D11242"/>
                  <w:left w:val="single" w:sz="8" w:space="0" w:color="D11242"/>
                  <w:bottom w:val="single" w:sz="2" w:space="0" w:color="D11242"/>
                  <w:right w:val="nil"/>
                </w:tcBorders>
              </w:tcPr>
              <w:p w14:paraId="47D74852" w14:textId="77777777" w:rsidR="00543238" w:rsidRPr="00C31065" w:rsidRDefault="008315E1">
                <w:pPr>
                  <w:rPr>
                    <w:rFonts w:ascii="Berthold Akzidenz Grotesk BE" w:hAnsi="Berthold Akzidenz Grotesk BE" w:cstheme="minorHAnsi"/>
                  </w:rPr>
                </w:pPr>
                <w:r w:rsidRPr="00C31065">
                  <w:rPr>
                    <w:rFonts w:ascii="Berthold Akzidenz Grotesk BE" w:hAnsi="Berthold Akzidenz Grotesk BE" w:cstheme="minorHAnsi"/>
                  </w:rPr>
                  <w:t>Choose an item.</w:t>
                </w:r>
              </w:p>
            </w:tc>
          </w:sdtContent>
        </w:sdt>
      </w:tr>
      <w:tr w:rsidR="00A30141" w:rsidRPr="00C31065" w14:paraId="63E7106A" w14:textId="77777777" w:rsidTr="00C31065">
        <w:tc>
          <w:tcPr>
            <w:tcW w:w="8827" w:type="dxa"/>
            <w:tcBorders>
              <w:top w:val="single" w:sz="2" w:space="0" w:color="D11242"/>
              <w:left w:val="nil"/>
              <w:bottom w:val="single" w:sz="2" w:space="0" w:color="D11242"/>
              <w:right w:val="single" w:sz="8" w:space="0" w:color="D11242"/>
            </w:tcBorders>
          </w:tcPr>
          <w:p w14:paraId="4093BB0C" w14:textId="77777777" w:rsidR="00A30141" w:rsidRPr="00C31065" w:rsidRDefault="00543238" w:rsidP="00543238">
            <w:pPr>
              <w:pStyle w:val="ListParagraph"/>
              <w:numPr>
                <w:ilvl w:val="0"/>
                <w:numId w:val="23"/>
              </w:numPr>
              <w:rPr>
                <w:rFonts w:ascii="Berthold Akzidenz Grotesk BE" w:hAnsi="Berthold Akzidenz Grotesk BE" w:cstheme="minorHAnsi"/>
              </w:rPr>
            </w:pPr>
            <w:r w:rsidRPr="00C31065">
              <w:rPr>
                <w:rFonts w:ascii="Berthold Akzidenz Grotesk BE" w:hAnsi="Berthold Akzidenz Grotesk BE" w:cstheme="minorHAnsi"/>
                <w:color w:val="333333"/>
                <w:shd w:val="clear" w:color="auto" w:fill="FFFFFF"/>
              </w:rPr>
              <w:t>Does your management have international business experience?</w:t>
            </w:r>
          </w:p>
        </w:tc>
        <w:sdt>
          <w:sdtPr>
            <w:rPr>
              <w:rFonts w:ascii="Berthold Akzidenz Grotesk BE" w:hAnsi="Berthold Akzidenz Grotesk BE" w:cstheme="minorHAnsi"/>
            </w:rPr>
            <w:alias w:val="Yes | No"/>
            <w:tag w:val="Yes | No"/>
            <w:id w:val="-1604409014"/>
            <w:placeholder>
              <w:docPart w:val="EB5945D234E2449F89F07B84125A05AC"/>
            </w:placeholder>
            <w:showingPlcHdr/>
            <w:dropDownList>
              <w:listItem w:value="Choose an item."/>
              <w:listItem w:displayText="Yes" w:value="Yes"/>
              <w:listItem w:displayText="No" w:value="No"/>
            </w:dropDownList>
          </w:sdtPr>
          <w:sdtEndPr/>
          <w:sdtContent>
            <w:tc>
              <w:tcPr>
                <w:tcW w:w="1973" w:type="dxa"/>
                <w:tcBorders>
                  <w:top w:val="single" w:sz="2" w:space="0" w:color="D11242"/>
                  <w:left w:val="single" w:sz="8" w:space="0" w:color="D11242"/>
                  <w:bottom w:val="single" w:sz="2" w:space="0" w:color="D11242"/>
                  <w:right w:val="nil"/>
                </w:tcBorders>
              </w:tcPr>
              <w:p w14:paraId="7E7B8695" w14:textId="77777777" w:rsidR="00A30141" w:rsidRPr="00C31065" w:rsidRDefault="00705CA5">
                <w:pPr>
                  <w:rPr>
                    <w:rFonts w:ascii="Berthold Akzidenz Grotesk BE" w:hAnsi="Berthold Akzidenz Grotesk BE" w:cstheme="minorHAnsi"/>
                  </w:rPr>
                </w:pPr>
                <w:r w:rsidRPr="00C31065">
                  <w:rPr>
                    <w:rFonts w:ascii="Berthold Akzidenz Grotesk BE" w:hAnsi="Berthold Akzidenz Grotesk BE" w:cstheme="minorHAnsi"/>
                  </w:rPr>
                  <w:t>Choose an item.</w:t>
                </w:r>
              </w:p>
            </w:tc>
          </w:sdtContent>
        </w:sdt>
      </w:tr>
      <w:tr w:rsidR="008315E1" w:rsidRPr="00C31065" w14:paraId="05E2FF46" w14:textId="77777777" w:rsidTr="00C31065">
        <w:tc>
          <w:tcPr>
            <w:tcW w:w="8827" w:type="dxa"/>
            <w:tcBorders>
              <w:top w:val="single" w:sz="2" w:space="0" w:color="D11242"/>
              <w:left w:val="nil"/>
              <w:bottom w:val="single" w:sz="2" w:space="0" w:color="D11242"/>
              <w:right w:val="single" w:sz="8" w:space="0" w:color="D11242"/>
            </w:tcBorders>
          </w:tcPr>
          <w:p w14:paraId="326DB050" w14:textId="77777777" w:rsidR="008315E1" w:rsidRPr="00C31065" w:rsidRDefault="008315E1" w:rsidP="008315E1">
            <w:pPr>
              <w:pStyle w:val="ListParagraph"/>
              <w:numPr>
                <w:ilvl w:val="0"/>
                <w:numId w:val="23"/>
              </w:numPr>
              <w:rPr>
                <w:rFonts w:ascii="Berthold Akzidenz Grotesk BE" w:hAnsi="Berthold Akzidenz Grotesk BE" w:cstheme="minorHAnsi"/>
              </w:rPr>
            </w:pPr>
            <w:r w:rsidRPr="00C31065">
              <w:rPr>
                <w:rFonts w:ascii="Berthold Akzidenz Grotesk BE" w:hAnsi="Berthold Akzidenz Grotesk BE" w:cstheme="minorHAnsi"/>
                <w:color w:val="333333"/>
                <w:shd w:val="clear" w:color="auto" w:fill="FFFFFF"/>
              </w:rPr>
              <w:t>Does your firm have a good track record of meeting deadlines?</w:t>
            </w:r>
          </w:p>
        </w:tc>
        <w:sdt>
          <w:sdtPr>
            <w:rPr>
              <w:rFonts w:ascii="Berthold Akzidenz Grotesk BE" w:hAnsi="Berthold Akzidenz Grotesk BE" w:cstheme="minorHAnsi"/>
            </w:rPr>
            <w:alias w:val="Yes | No"/>
            <w:tag w:val="Yes | No"/>
            <w:id w:val="-63955484"/>
            <w:placeholder>
              <w:docPart w:val="676DBF0989B24867A0A40A4DAEF7E6BC"/>
            </w:placeholder>
            <w:showingPlcHdr/>
            <w:dropDownList>
              <w:listItem w:value="Choose an item."/>
              <w:listItem w:displayText="Yes" w:value="Yes"/>
              <w:listItem w:displayText="No" w:value="No"/>
            </w:dropDownList>
          </w:sdtPr>
          <w:sdtEndPr/>
          <w:sdtContent>
            <w:tc>
              <w:tcPr>
                <w:tcW w:w="1973" w:type="dxa"/>
                <w:tcBorders>
                  <w:top w:val="single" w:sz="2" w:space="0" w:color="D11242"/>
                  <w:left w:val="single" w:sz="8" w:space="0" w:color="D11242"/>
                  <w:bottom w:val="single" w:sz="2" w:space="0" w:color="D11242"/>
                  <w:right w:val="nil"/>
                </w:tcBorders>
              </w:tcPr>
              <w:p w14:paraId="3511C5EE" w14:textId="77777777" w:rsidR="008315E1" w:rsidRPr="00C31065" w:rsidRDefault="008315E1" w:rsidP="008315E1">
                <w:pPr>
                  <w:rPr>
                    <w:rFonts w:ascii="Berthold Akzidenz Grotesk BE" w:hAnsi="Berthold Akzidenz Grotesk BE" w:cstheme="minorHAnsi"/>
                  </w:rPr>
                </w:pPr>
                <w:r w:rsidRPr="00C31065">
                  <w:rPr>
                    <w:rFonts w:ascii="Berthold Akzidenz Grotesk BE" w:hAnsi="Berthold Akzidenz Grotesk BE" w:cstheme="minorHAnsi"/>
                  </w:rPr>
                  <w:t>Choose an item.</w:t>
                </w:r>
              </w:p>
            </w:tc>
          </w:sdtContent>
        </w:sdt>
      </w:tr>
      <w:tr w:rsidR="008315E1" w:rsidRPr="00C31065" w14:paraId="3D13B291" w14:textId="77777777" w:rsidTr="00C31065">
        <w:tc>
          <w:tcPr>
            <w:tcW w:w="8827" w:type="dxa"/>
            <w:tcBorders>
              <w:top w:val="single" w:sz="2" w:space="0" w:color="D11242"/>
              <w:left w:val="nil"/>
              <w:bottom w:val="single" w:sz="2" w:space="0" w:color="D11242"/>
              <w:right w:val="single" w:sz="8" w:space="0" w:color="D11242"/>
            </w:tcBorders>
          </w:tcPr>
          <w:p w14:paraId="7067E2AA" w14:textId="77777777" w:rsidR="008315E1" w:rsidRPr="00C31065" w:rsidRDefault="008315E1" w:rsidP="008315E1">
            <w:pPr>
              <w:pStyle w:val="ListParagraph"/>
              <w:numPr>
                <w:ilvl w:val="0"/>
                <w:numId w:val="23"/>
              </w:numPr>
              <w:rPr>
                <w:rFonts w:ascii="Berthold Akzidenz Grotesk BE" w:hAnsi="Berthold Akzidenz Grotesk BE" w:cstheme="minorHAnsi"/>
              </w:rPr>
            </w:pPr>
            <w:r w:rsidRPr="00C31065">
              <w:rPr>
                <w:rFonts w:ascii="Berthold Akzidenz Grotesk BE" w:hAnsi="Berthold Akzidenz Grotesk BE" w:cstheme="minorHAnsi"/>
                <w:color w:val="333333"/>
                <w:shd w:val="clear" w:color="auto" w:fill="FFFFFF"/>
              </w:rPr>
              <w:t>Do you have the capacity and resources to provide after-sales support and service in your target market?</w:t>
            </w:r>
          </w:p>
        </w:tc>
        <w:sdt>
          <w:sdtPr>
            <w:rPr>
              <w:rFonts w:ascii="Berthold Akzidenz Grotesk BE" w:hAnsi="Berthold Akzidenz Grotesk BE" w:cstheme="minorHAnsi"/>
            </w:rPr>
            <w:alias w:val="Yes | No"/>
            <w:tag w:val="Yes | No"/>
            <w:id w:val="-1904667976"/>
            <w:placeholder>
              <w:docPart w:val="16ED1F3E1CE9430BA033EA9CEFC10035"/>
            </w:placeholder>
            <w:showingPlcHdr/>
            <w:dropDownList>
              <w:listItem w:value="Choose an item."/>
              <w:listItem w:displayText="Yes" w:value="Yes"/>
              <w:listItem w:displayText="No" w:value="No"/>
            </w:dropDownList>
          </w:sdtPr>
          <w:sdtEndPr/>
          <w:sdtContent>
            <w:tc>
              <w:tcPr>
                <w:tcW w:w="1973" w:type="dxa"/>
                <w:tcBorders>
                  <w:top w:val="single" w:sz="2" w:space="0" w:color="D11242"/>
                  <w:left w:val="single" w:sz="8" w:space="0" w:color="D11242"/>
                  <w:bottom w:val="single" w:sz="2" w:space="0" w:color="D11242"/>
                  <w:right w:val="nil"/>
                </w:tcBorders>
              </w:tcPr>
              <w:p w14:paraId="5C6F8379" w14:textId="77777777" w:rsidR="008315E1" w:rsidRPr="00C31065" w:rsidRDefault="008315E1" w:rsidP="008315E1">
                <w:pPr>
                  <w:rPr>
                    <w:rFonts w:ascii="Berthold Akzidenz Grotesk BE" w:hAnsi="Berthold Akzidenz Grotesk BE" w:cstheme="minorHAnsi"/>
                  </w:rPr>
                </w:pPr>
                <w:r w:rsidRPr="00C31065">
                  <w:rPr>
                    <w:rFonts w:ascii="Berthold Akzidenz Grotesk BE" w:hAnsi="Berthold Akzidenz Grotesk BE" w:cstheme="minorHAnsi"/>
                  </w:rPr>
                  <w:t>Choose an item.</w:t>
                </w:r>
              </w:p>
            </w:tc>
          </w:sdtContent>
        </w:sdt>
      </w:tr>
      <w:tr w:rsidR="008315E1" w:rsidRPr="00C31065" w14:paraId="56C74F8E" w14:textId="77777777" w:rsidTr="00C31065">
        <w:tc>
          <w:tcPr>
            <w:tcW w:w="8827" w:type="dxa"/>
            <w:tcBorders>
              <w:top w:val="single" w:sz="2" w:space="0" w:color="D11242"/>
              <w:left w:val="nil"/>
              <w:bottom w:val="single" w:sz="2" w:space="0" w:color="D11242"/>
              <w:right w:val="single" w:sz="8" w:space="0" w:color="D11242"/>
            </w:tcBorders>
          </w:tcPr>
          <w:p w14:paraId="37B636F3" w14:textId="77777777" w:rsidR="008315E1" w:rsidRPr="00C31065" w:rsidRDefault="008315E1" w:rsidP="008315E1">
            <w:pPr>
              <w:pStyle w:val="ListParagraph"/>
              <w:numPr>
                <w:ilvl w:val="0"/>
                <w:numId w:val="23"/>
              </w:numPr>
              <w:rPr>
                <w:rFonts w:ascii="Berthold Akzidenz Grotesk BE" w:hAnsi="Berthold Akzidenz Grotesk BE" w:cstheme="minorHAnsi"/>
              </w:rPr>
            </w:pPr>
            <w:r w:rsidRPr="00C31065">
              <w:rPr>
                <w:rFonts w:ascii="Berthold Akzidenz Grotesk BE" w:hAnsi="Berthold Akzidenz Grotesk BE" w:cstheme="minorHAnsi"/>
                <w:color w:val="333333"/>
                <w:shd w:val="clear" w:color="auto" w:fill="FFFFFF"/>
              </w:rPr>
              <w:t>Have you ever worked a freight forwarder or customs broker?</w:t>
            </w:r>
          </w:p>
        </w:tc>
        <w:sdt>
          <w:sdtPr>
            <w:rPr>
              <w:rFonts w:ascii="Berthold Akzidenz Grotesk BE" w:hAnsi="Berthold Akzidenz Grotesk BE" w:cstheme="minorHAnsi"/>
            </w:rPr>
            <w:alias w:val="Yes | No"/>
            <w:tag w:val="Yes | No"/>
            <w:id w:val="-1963639461"/>
            <w:placeholder>
              <w:docPart w:val="B0EF17C448054D61B77DD21FB2281417"/>
            </w:placeholder>
            <w:showingPlcHdr/>
            <w:dropDownList>
              <w:listItem w:value="Choose an item."/>
              <w:listItem w:displayText="Yes" w:value="Yes"/>
              <w:listItem w:displayText="No" w:value="No"/>
            </w:dropDownList>
          </w:sdtPr>
          <w:sdtEndPr/>
          <w:sdtContent>
            <w:tc>
              <w:tcPr>
                <w:tcW w:w="1973" w:type="dxa"/>
                <w:tcBorders>
                  <w:top w:val="single" w:sz="2" w:space="0" w:color="D11242"/>
                  <w:left w:val="single" w:sz="8" w:space="0" w:color="D11242"/>
                  <w:bottom w:val="single" w:sz="2" w:space="0" w:color="D11242"/>
                  <w:right w:val="nil"/>
                </w:tcBorders>
              </w:tcPr>
              <w:p w14:paraId="6466CCAF" w14:textId="77777777" w:rsidR="008315E1" w:rsidRPr="00C31065" w:rsidRDefault="008315E1" w:rsidP="008315E1">
                <w:pPr>
                  <w:rPr>
                    <w:rFonts w:ascii="Berthold Akzidenz Grotesk BE" w:hAnsi="Berthold Akzidenz Grotesk BE" w:cstheme="minorHAnsi"/>
                  </w:rPr>
                </w:pPr>
                <w:r w:rsidRPr="00C31065">
                  <w:rPr>
                    <w:rFonts w:ascii="Berthold Akzidenz Grotesk BE" w:hAnsi="Berthold Akzidenz Grotesk BE" w:cstheme="minorHAnsi"/>
                  </w:rPr>
                  <w:t>Choose an item.</w:t>
                </w:r>
              </w:p>
            </w:tc>
          </w:sdtContent>
        </w:sdt>
      </w:tr>
      <w:tr w:rsidR="008315E1" w:rsidRPr="00C31065" w14:paraId="385C5FA8" w14:textId="77777777" w:rsidTr="00C31065">
        <w:tc>
          <w:tcPr>
            <w:tcW w:w="8827" w:type="dxa"/>
            <w:tcBorders>
              <w:top w:val="single" w:sz="2" w:space="0" w:color="D11242"/>
              <w:left w:val="nil"/>
              <w:bottom w:val="single" w:sz="2" w:space="0" w:color="D11242"/>
              <w:right w:val="single" w:sz="8" w:space="0" w:color="D11242"/>
            </w:tcBorders>
          </w:tcPr>
          <w:p w14:paraId="3743EFB3" w14:textId="77777777" w:rsidR="008315E1" w:rsidRPr="00C31065" w:rsidRDefault="008315E1" w:rsidP="008315E1">
            <w:pPr>
              <w:pStyle w:val="ListParagraph"/>
              <w:numPr>
                <w:ilvl w:val="0"/>
                <w:numId w:val="23"/>
              </w:numPr>
              <w:rPr>
                <w:rFonts w:ascii="Berthold Akzidenz Grotesk BE" w:hAnsi="Berthold Akzidenz Grotesk BE" w:cstheme="minorHAnsi"/>
              </w:rPr>
            </w:pPr>
            <w:r w:rsidRPr="00C31065">
              <w:rPr>
                <w:rFonts w:ascii="Berthold Akzidenz Grotesk BE" w:hAnsi="Berthold Akzidenz Grotesk BE" w:cstheme="minorHAnsi"/>
                <w:color w:val="333333"/>
                <w:shd w:val="clear" w:color="auto" w:fill="FFFFFF"/>
              </w:rPr>
              <w:t>Do you have a free on board (FOB) or cost, insurance and freight (CIF) price list for your product, or a rate list for your service?</w:t>
            </w:r>
          </w:p>
        </w:tc>
        <w:sdt>
          <w:sdtPr>
            <w:rPr>
              <w:rFonts w:ascii="Berthold Akzidenz Grotesk BE" w:hAnsi="Berthold Akzidenz Grotesk BE" w:cstheme="minorHAnsi"/>
            </w:rPr>
            <w:alias w:val="Yes | No"/>
            <w:tag w:val="Yes | No"/>
            <w:id w:val="-586235272"/>
            <w:placeholder>
              <w:docPart w:val="31F25B2C5A6949EFABB900C6B4B7BB6D"/>
            </w:placeholder>
            <w:showingPlcHdr/>
            <w:dropDownList>
              <w:listItem w:value="Choose an item."/>
              <w:listItem w:displayText="Yes" w:value="Yes"/>
              <w:listItem w:displayText="No" w:value="No"/>
            </w:dropDownList>
          </w:sdtPr>
          <w:sdtEndPr/>
          <w:sdtContent>
            <w:tc>
              <w:tcPr>
                <w:tcW w:w="1973" w:type="dxa"/>
                <w:tcBorders>
                  <w:top w:val="single" w:sz="2" w:space="0" w:color="D11242"/>
                  <w:left w:val="single" w:sz="8" w:space="0" w:color="D11242"/>
                  <w:bottom w:val="single" w:sz="2" w:space="0" w:color="D11242"/>
                  <w:right w:val="nil"/>
                </w:tcBorders>
              </w:tcPr>
              <w:p w14:paraId="444F7C32" w14:textId="77777777" w:rsidR="008315E1" w:rsidRPr="00C31065" w:rsidRDefault="008315E1" w:rsidP="008315E1">
                <w:pPr>
                  <w:rPr>
                    <w:rFonts w:ascii="Berthold Akzidenz Grotesk BE" w:hAnsi="Berthold Akzidenz Grotesk BE" w:cstheme="minorHAnsi"/>
                  </w:rPr>
                </w:pPr>
                <w:r w:rsidRPr="00C31065">
                  <w:rPr>
                    <w:rFonts w:ascii="Berthold Akzidenz Grotesk BE" w:hAnsi="Berthold Akzidenz Grotesk BE" w:cstheme="minorHAnsi"/>
                  </w:rPr>
                  <w:t>Choose an item.</w:t>
                </w:r>
              </w:p>
            </w:tc>
          </w:sdtContent>
        </w:sdt>
      </w:tr>
      <w:tr w:rsidR="008315E1" w:rsidRPr="00C31065" w14:paraId="57A4CBDC" w14:textId="77777777" w:rsidTr="00C31065">
        <w:tc>
          <w:tcPr>
            <w:tcW w:w="8827" w:type="dxa"/>
            <w:tcBorders>
              <w:top w:val="single" w:sz="2" w:space="0" w:color="D11242"/>
              <w:left w:val="nil"/>
              <w:bottom w:val="single" w:sz="2" w:space="0" w:color="D11242"/>
              <w:right w:val="single" w:sz="8" w:space="0" w:color="D11242"/>
            </w:tcBorders>
          </w:tcPr>
          <w:p w14:paraId="4ACE9389" w14:textId="77777777" w:rsidR="008315E1" w:rsidRPr="00C31065" w:rsidRDefault="008315E1" w:rsidP="008315E1">
            <w:pPr>
              <w:pStyle w:val="ListParagraph"/>
              <w:numPr>
                <w:ilvl w:val="0"/>
                <w:numId w:val="23"/>
              </w:numPr>
              <w:rPr>
                <w:rFonts w:ascii="Berthold Akzidenz Grotesk BE" w:hAnsi="Berthold Akzidenz Grotesk BE" w:cstheme="minorHAnsi"/>
              </w:rPr>
            </w:pPr>
            <w:r w:rsidRPr="00C31065">
              <w:rPr>
                <w:rFonts w:ascii="Berthold Akzidenz Grotesk BE" w:hAnsi="Berthold Akzidenz Grotesk BE" w:cstheme="minorHAnsi"/>
                <w:color w:val="333333"/>
                <w:shd w:val="clear" w:color="auto" w:fill="FFFFFF"/>
              </w:rPr>
              <w:t>Have you checked if you can sell or use the technology and trade name associated with your product in your target markets without infringing on existing intellectual property (IP) rights?</w:t>
            </w:r>
          </w:p>
        </w:tc>
        <w:sdt>
          <w:sdtPr>
            <w:rPr>
              <w:rFonts w:ascii="Berthold Akzidenz Grotesk BE" w:hAnsi="Berthold Akzidenz Grotesk BE" w:cstheme="minorHAnsi"/>
            </w:rPr>
            <w:alias w:val="Yes | No"/>
            <w:tag w:val="Yes | No"/>
            <w:id w:val="-1876843144"/>
            <w:placeholder>
              <w:docPart w:val="8592A4F16A0C49E68738D28042EE6215"/>
            </w:placeholder>
            <w:showingPlcHdr/>
            <w:dropDownList>
              <w:listItem w:value="Choose an item."/>
              <w:listItem w:displayText="Yes" w:value="Yes"/>
              <w:listItem w:displayText="No" w:value="No"/>
            </w:dropDownList>
          </w:sdtPr>
          <w:sdtEndPr/>
          <w:sdtContent>
            <w:tc>
              <w:tcPr>
                <w:tcW w:w="1973" w:type="dxa"/>
                <w:tcBorders>
                  <w:top w:val="single" w:sz="2" w:space="0" w:color="D11242"/>
                  <w:left w:val="single" w:sz="8" w:space="0" w:color="D11242"/>
                  <w:bottom w:val="single" w:sz="2" w:space="0" w:color="D11242"/>
                  <w:right w:val="nil"/>
                </w:tcBorders>
              </w:tcPr>
              <w:p w14:paraId="71FED0FF" w14:textId="77777777" w:rsidR="008315E1" w:rsidRPr="00C31065" w:rsidRDefault="008315E1" w:rsidP="008315E1">
                <w:pPr>
                  <w:rPr>
                    <w:rFonts w:ascii="Berthold Akzidenz Grotesk BE" w:hAnsi="Berthold Akzidenz Grotesk BE" w:cstheme="minorHAnsi"/>
                  </w:rPr>
                </w:pPr>
                <w:r w:rsidRPr="00C31065">
                  <w:rPr>
                    <w:rFonts w:ascii="Berthold Akzidenz Grotesk BE" w:hAnsi="Berthold Akzidenz Grotesk BE" w:cstheme="minorHAnsi"/>
                  </w:rPr>
                  <w:t>Choose an item.</w:t>
                </w:r>
              </w:p>
            </w:tc>
          </w:sdtContent>
        </w:sdt>
      </w:tr>
      <w:tr w:rsidR="008315E1" w:rsidRPr="00C31065" w14:paraId="7877E72A" w14:textId="77777777" w:rsidTr="00C31065">
        <w:tc>
          <w:tcPr>
            <w:tcW w:w="8827" w:type="dxa"/>
            <w:tcBorders>
              <w:top w:val="single" w:sz="2" w:space="0" w:color="D11242"/>
              <w:left w:val="nil"/>
              <w:bottom w:val="single" w:sz="2" w:space="0" w:color="D11242"/>
              <w:right w:val="single" w:sz="8" w:space="0" w:color="D11242"/>
            </w:tcBorders>
          </w:tcPr>
          <w:p w14:paraId="682D8F43" w14:textId="4D243C25" w:rsidR="008315E1" w:rsidRPr="00C31065" w:rsidRDefault="00B35831" w:rsidP="00496313">
            <w:pPr>
              <w:pStyle w:val="ListParagraph"/>
              <w:numPr>
                <w:ilvl w:val="0"/>
                <w:numId w:val="23"/>
              </w:numPr>
              <w:rPr>
                <w:rFonts w:ascii="Berthold Akzidenz Grotesk BE" w:hAnsi="Berthold Akzidenz Grotesk BE" w:cstheme="minorHAnsi"/>
              </w:rPr>
            </w:pPr>
            <w:r w:rsidRPr="00C31065">
              <w:rPr>
                <w:rFonts w:ascii="Berthold Akzidenz Grotesk BE" w:hAnsi="Berthold Akzidenz Grotesk BE" w:cstheme="minorHAnsi"/>
                <w:color w:val="333333"/>
                <w:shd w:val="clear" w:color="auto" w:fill="FFFFFF"/>
              </w:rPr>
              <w:t>Have you drafted a distribution channel strategy?</w:t>
            </w:r>
          </w:p>
        </w:tc>
        <w:sdt>
          <w:sdtPr>
            <w:rPr>
              <w:rFonts w:ascii="Berthold Akzidenz Grotesk BE" w:hAnsi="Berthold Akzidenz Grotesk BE" w:cstheme="minorHAnsi"/>
            </w:rPr>
            <w:alias w:val="Yes | No"/>
            <w:tag w:val="Yes | No"/>
            <w:id w:val="771744989"/>
            <w:placeholder>
              <w:docPart w:val="85D4AB43015E4B67BE2EE88C0CECF744"/>
            </w:placeholder>
            <w:showingPlcHdr/>
            <w:dropDownList>
              <w:listItem w:value="Choose an item."/>
              <w:listItem w:displayText="Yes" w:value="Yes"/>
              <w:listItem w:displayText="No" w:value="No"/>
            </w:dropDownList>
          </w:sdtPr>
          <w:sdtEndPr/>
          <w:sdtContent>
            <w:tc>
              <w:tcPr>
                <w:tcW w:w="1973" w:type="dxa"/>
                <w:tcBorders>
                  <w:top w:val="single" w:sz="2" w:space="0" w:color="D11242"/>
                  <w:left w:val="single" w:sz="8" w:space="0" w:color="D11242"/>
                  <w:bottom w:val="single" w:sz="2" w:space="0" w:color="D11242"/>
                  <w:right w:val="nil"/>
                </w:tcBorders>
              </w:tcPr>
              <w:p w14:paraId="36DDDD19" w14:textId="77777777" w:rsidR="008315E1" w:rsidRPr="00C31065" w:rsidRDefault="008315E1" w:rsidP="008315E1">
                <w:pPr>
                  <w:rPr>
                    <w:rFonts w:ascii="Berthold Akzidenz Grotesk BE" w:hAnsi="Berthold Akzidenz Grotesk BE" w:cstheme="minorHAnsi"/>
                  </w:rPr>
                </w:pPr>
                <w:r w:rsidRPr="00C31065">
                  <w:rPr>
                    <w:rFonts w:ascii="Berthold Akzidenz Grotesk BE" w:hAnsi="Berthold Akzidenz Grotesk BE" w:cstheme="minorHAnsi"/>
                  </w:rPr>
                  <w:t>Choose an item.</w:t>
                </w:r>
              </w:p>
            </w:tc>
          </w:sdtContent>
        </w:sdt>
      </w:tr>
      <w:tr w:rsidR="008315E1" w:rsidRPr="00C31065" w14:paraId="0566F368" w14:textId="77777777" w:rsidTr="00C31065">
        <w:tc>
          <w:tcPr>
            <w:tcW w:w="8827" w:type="dxa"/>
            <w:tcBorders>
              <w:top w:val="single" w:sz="2" w:space="0" w:color="D11242"/>
              <w:left w:val="nil"/>
              <w:bottom w:val="single" w:sz="2" w:space="0" w:color="D11242"/>
              <w:right w:val="single" w:sz="8" w:space="0" w:color="D11242"/>
            </w:tcBorders>
          </w:tcPr>
          <w:p w14:paraId="2AEC235B" w14:textId="03094D46" w:rsidR="008315E1" w:rsidRPr="00C31065" w:rsidRDefault="00496313" w:rsidP="00496313">
            <w:pPr>
              <w:pStyle w:val="ListParagraph"/>
              <w:numPr>
                <w:ilvl w:val="0"/>
                <w:numId w:val="23"/>
              </w:numPr>
              <w:rPr>
                <w:rFonts w:ascii="Berthold Akzidenz Grotesk BE" w:hAnsi="Berthold Akzidenz Grotesk BE" w:cstheme="minorHAnsi"/>
              </w:rPr>
            </w:pPr>
            <w:r w:rsidRPr="00C31065">
              <w:rPr>
                <w:rFonts w:ascii="Berthold Akzidenz Grotesk BE" w:hAnsi="Berthold Akzidenz Grotesk BE" w:cstheme="minorHAnsi"/>
                <w:color w:val="333333"/>
                <w:shd w:val="clear" w:color="auto" w:fill="FFFFFF"/>
              </w:rPr>
              <w:t xml:space="preserve">Is your </w:t>
            </w:r>
            <w:r w:rsidR="008315E1" w:rsidRPr="00C31065">
              <w:rPr>
                <w:rFonts w:ascii="Berthold Akzidenz Grotesk BE" w:hAnsi="Berthold Akzidenz Grotesk BE" w:cstheme="minorHAnsi"/>
                <w:color w:val="333333"/>
                <w:shd w:val="clear" w:color="auto" w:fill="FFFFFF"/>
              </w:rPr>
              <w:t xml:space="preserve">existing accounting system </w:t>
            </w:r>
            <w:r w:rsidRPr="00C31065">
              <w:rPr>
                <w:rFonts w:ascii="Berthold Akzidenz Grotesk BE" w:hAnsi="Berthold Akzidenz Grotesk BE" w:cstheme="minorHAnsi"/>
                <w:color w:val="333333"/>
                <w:shd w:val="clear" w:color="auto" w:fill="FFFFFF"/>
              </w:rPr>
              <w:t xml:space="preserve">adequate </w:t>
            </w:r>
            <w:r w:rsidR="008315E1" w:rsidRPr="00C31065">
              <w:rPr>
                <w:rFonts w:ascii="Berthold Akzidenz Grotesk BE" w:hAnsi="Berthold Akzidenz Grotesk BE" w:cstheme="minorHAnsi"/>
                <w:color w:val="333333"/>
                <w:shd w:val="clear" w:color="auto" w:fill="FFFFFF"/>
              </w:rPr>
              <w:t>for managing your business expenses and income?</w:t>
            </w:r>
          </w:p>
        </w:tc>
        <w:sdt>
          <w:sdtPr>
            <w:rPr>
              <w:rFonts w:ascii="Berthold Akzidenz Grotesk BE" w:hAnsi="Berthold Akzidenz Grotesk BE" w:cstheme="minorHAnsi"/>
            </w:rPr>
            <w:alias w:val="Yes | No"/>
            <w:tag w:val="Yes | No"/>
            <w:id w:val="810294615"/>
            <w:placeholder>
              <w:docPart w:val="FF475E0152EF4148B6E44D7959B27790"/>
            </w:placeholder>
            <w:showingPlcHdr/>
            <w:dropDownList>
              <w:listItem w:value="Choose an item."/>
              <w:listItem w:displayText="Yes" w:value="Yes"/>
              <w:listItem w:displayText="No" w:value="No"/>
            </w:dropDownList>
          </w:sdtPr>
          <w:sdtEndPr/>
          <w:sdtContent>
            <w:tc>
              <w:tcPr>
                <w:tcW w:w="1973" w:type="dxa"/>
                <w:tcBorders>
                  <w:top w:val="single" w:sz="2" w:space="0" w:color="D11242"/>
                  <w:left w:val="single" w:sz="8" w:space="0" w:color="D11242"/>
                  <w:bottom w:val="single" w:sz="2" w:space="0" w:color="D11242"/>
                  <w:right w:val="nil"/>
                </w:tcBorders>
              </w:tcPr>
              <w:p w14:paraId="40151F84" w14:textId="77777777" w:rsidR="008315E1" w:rsidRPr="00C31065" w:rsidRDefault="008315E1" w:rsidP="008315E1">
                <w:pPr>
                  <w:rPr>
                    <w:rFonts w:ascii="Berthold Akzidenz Grotesk BE" w:hAnsi="Berthold Akzidenz Grotesk BE" w:cstheme="minorHAnsi"/>
                  </w:rPr>
                </w:pPr>
                <w:r w:rsidRPr="00C31065">
                  <w:rPr>
                    <w:rFonts w:ascii="Berthold Akzidenz Grotesk BE" w:hAnsi="Berthold Akzidenz Grotesk BE" w:cstheme="minorHAnsi"/>
                  </w:rPr>
                  <w:t>Choose an item.</w:t>
                </w:r>
              </w:p>
            </w:tc>
          </w:sdtContent>
        </w:sdt>
      </w:tr>
      <w:tr w:rsidR="008315E1" w:rsidRPr="00C31065" w14:paraId="6E60631A" w14:textId="77777777" w:rsidTr="00C31065">
        <w:tc>
          <w:tcPr>
            <w:tcW w:w="8827" w:type="dxa"/>
            <w:tcBorders>
              <w:top w:val="single" w:sz="2" w:space="0" w:color="D11242"/>
              <w:left w:val="nil"/>
              <w:bottom w:val="single" w:sz="2" w:space="0" w:color="D11242"/>
              <w:right w:val="single" w:sz="8" w:space="0" w:color="D11242"/>
            </w:tcBorders>
          </w:tcPr>
          <w:p w14:paraId="59949833" w14:textId="77777777" w:rsidR="008315E1" w:rsidRPr="00C31065" w:rsidRDefault="008315E1" w:rsidP="008315E1">
            <w:pPr>
              <w:pStyle w:val="ListParagraph"/>
              <w:numPr>
                <w:ilvl w:val="0"/>
                <w:numId w:val="23"/>
              </w:numPr>
              <w:rPr>
                <w:rFonts w:ascii="Berthold Akzidenz Grotesk BE" w:hAnsi="Berthold Akzidenz Grotesk BE" w:cstheme="minorHAnsi"/>
              </w:rPr>
            </w:pPr>
            <w:r w:rsidRPr="00C31065">
              <w:rPr>
                <w:rFonts w:ascii="Berthold Akzidenz Grotesk BE" w:hAnsi="Berthold Akzidenz Grotesk BE" w:cstheme="minorHAnsi"/>
                <w:color w:val="333333"/>
                <w:shd w:val="clear" w:color="auto" w:fill="FFFFFF"/>
              </w:rPr>
              <w:t>Do you have the financing, including but not limited to cash, savings and access to capital, required to adapt your product or service to suit your target market and to promote it?</w:t>
            </w:r>
          </w:p>
        </w:tc>
        <w:sdt>
          <w:sdtPr>
            <w:rPr>
              <w:rFonts w:ascii="Berthold Akzidenz Grotesk BE" w:hAnsi="Berthold Akzidenz Grotesk BE" w:cstheme="minorHAnsi"/>
            </w:rPr>
            <w:alias w:val="Yes | No"/>
            <w:tag w:val="Yes | No"/>
            <w:id w:val="868183254"/>
            <w:placeholder>
              <w:docPart w:val="62172F327D1841DABA5F8D2C881C29A2"/>
            </w:placeholder>
            <w:showingPlcHdr/>
            <w:dropDownList>
              <w:listItem w:value="Choose an item."/>
              <w:listItem w:displayText="Yes" w:value="Yes"/>
              <w:listItem w:displayText="No" w:value="No"/>
            </w:dropDownList>
          </w:sdtPr>
          <w:sdtEndPr/>
          <w:sdtContent>
            <w:tc>
              <w:tcPr>
                <w:tcW w:w="1973" w:type="dxa"/>
                <w:tcBorders>
                  <w:top w:val="single" w:sz="2" w:space="0" w:color="D11242"/>
                  <w:left w:val="single" w:sz="8" w:space="0" w:color="D11242"/>
                  <w:bottom w:val="single" w:sz="2" w:space="0" w:color="D11242"/>
                  <w:right w:val="nil"/>
                </w:tcBorders>
              </w:tcPr>
              <w:p w14:paraId="349FB7F1" w14:textId="77777777" w:rsidR="008315E1" w:rsidRPr="00C31065" w:rsidRDefault="008315E1" w:rsidP="008315E1">
                <w:pPr>
                  <w:rPr>
                    <w:rFonts w:ascii="Berthold Akzidenz Grotesk BE" w:hAnsi="Berthold Akzidenz Grotesk BE" w:cstheme="minorHAnsi"/>
                  </w:rPr>
                </w:pPr>
                <w:r w:rsidRPr="00C31065">
                  <w:rPr>
                    <w:rFonts w:ascii="Berthold Akzidenz Grotesk BE" w:hAnsi="Berthold Akzidenz Grotesk BE" w:cstheme="minorHAnsi"/>
                  </w:rPr>
                  <w:t>Choose an item.</w:t>
                </w:r>
              </w:p>
            </w:tc>
          </w:sdtContent>
        </w:sdt>
      </w:tr>
      <w:tr w:rsidR="008315E1" w:rsidRPr="00C31065" w14:paraId="2F0F6DEF" w14:textId="77777777" w:rsidTr="00C31065">
        <w:tc>
          <w:tcPr>
            <w:tcW w:w="8827" w:type="dxa"/>
            <w:tcBorders>
              <w:top w:val="single" w:sz="2" w:space="0" w:color="D11242"/>
              <w:left w:val="nil"/>
              <w:bottom w:val="single" w:sz="2" w:space="0" w:color="D11242"/>
              <w:right w:val="single" w:sz="8" w:space="0" w:color="D11242"/>
            </w:tcBorders>
          </w:tcPr>
          <w:p w14:paraId="02C6D263" w14:textId="77777777" w:rsidR="008315E1" w:rsidRPr="00C31065" w:rsidRDefault="008315E1" w:rsidP="008315E1">
            <w:pPr>
              <w:pStyle w:val="ListParagraph"/>
              <w:numPr>
                <w:ilvl w:val="0"/>
                <w:numId w:val="23"/>
              </w:numPr>
              <w:rPr>
                <w:rFonts w:ascii="Berthold Akzidenz Grotesk BE" w:hAnsi="Berthold Akzidenz Grotesk BE" w:cstheme="minorHAnsi"/>
              </w:rPr>
            </w:pPr>
            <w:r w:rsidRPr="00C31065">
              <w:rPr>
                <w:rFonts w:ascii="Berthold Akzidenz Grotesk BE" w:hAnsi="Berthold Akzidenz Grotesk BE" w:cstheme="minorHAnsi"/>
                <w:color w:val="333333"/>
                <w:shd w:val="clear" w:color="auto" w:fill="FFFFFF"/>
              </w:rPr>
              <w:t>Do you have the ability to manage international payment methods and accounting requirements in the U.S. and foreign countries?</w:t>
            </w:r>
          </w:p>
        </w:tc>
        <w:sdt>
          <w:sdtPr>
            <w:rPr>
              <w:rFonts w:ascii="Berthold Akzidenz Grotesk BE" w:hAnsi="Berthold Akzidenz Grotesk BE" w:cstheme="minorHAnsi"/>
            </w:rPr>
            <w:alias w:val="Yes | No"/>
            <w:tag w:val="Yes | No"/>
            <w:id w:val="-547845235"/>
            <w:placeholder>
              <w:docPart w:val="C6A0D6EF3E404DE3BD85A8C55EF2B5EE"/>
            </w:placeholder>
            <w:showingPlcHdr/>
            <w:dropDownList>
              <w:listItem w:value="Choose an item."/>
              <w:listItem w:displayText="Yes" w:value="Yes"/>
              <w:listItem w:displayText="No" w:value="No"/>
            </w:dropDownList>
          </w:sdtPr>
          <w:sdtEndPr/>
          <w:sdtContent>
            <w:tc>
              <w:tcPr>
                <w:tcW w:w="1973" w:type="dxa"/>
                <w:tcBorders>
                  <w:top w:val="single" w:sz="2" w:space="0" w:color="D11242"/>
                  <w:left w:val="single" w:sz="8" w:space="0" w:color="D11242"/>
                  <w:bottom w:val="single" w:sz="2" w:space="0" w:color="D11242"/>
                  <w:right w:val="nil"/>
                </w:tcBorders>
              </w:tcPr>
              <w:p w14:paraId="2081CFD9" w14:textId="77777777" w:rsidR="008315E1" w:rsidRPr="00C31065" w:rsidRDefault="008315E1" w:rsidP="008315E1">
                <w:pPr>
                  <w:rPr>
                    <w:rFonts w:ascii="Berthold Akzidenz Grotesk BE" w:hAnsi="Berthold Akzidenz Grotesk BE" w:cstheme="minorHAnsi"/>
                  </w:rPr>
                </w:pPr>
                <w:r w:rsidRPr="00C31065">
                  <w:rPr>
                    <w:rFonts w:ascii="Berthold Akzidenz Grotesk BE" w:hAnsi="Berthold Akzidenz Grotesk BE" w:cstheme="minorHAnsi"/>
                  </w:rPr>
                  <w:t>Choose an item.</w:t>
                </w:r>
              </w:p>
            </w:tc>
          </w:sdtContent>
        </w:sdt>
      </w:tr>
      <w:tr w:rsidR="008315E1" w:rsidRPr="00C31065" w14:paraId="254CFFC0" w14:textId="77777777" w:rsidTr="00C31065">
        <w:tc>
          <w:tcPr>
            <w:tcW w:w="8827" w:type="dxa"/>
            <w:tcBorders>
              <w:top w:val="single" w:sz="2" w:space="0" w:color="D11242"/>
              <w:left w:val="nil"/>
              <w:right w:val="single" w:sz="8" w:space="0" w:color="D11242"/>
            </w:tcBorders>
          </w:tcPr>
          <w:p w14:paraId="7DF939D8" w14:textId="77777777" w:rsidR="008315E1" w:rsidRPr="00C31065" w:rsidRDefault="008315E1" w:rsidP="008315E1">
            <w:pPr>
              <w:pStyle w:val="ListParagraph"/>
              <w:numPr>
                <w:ilvl w:val="0"/>
                <w:numId w:val="23"/>
              </w:numPr>
              <w:rPr>
                <w:rFonts w:ascii="Berthold Akzidenz Grotesk BE" w:hAnsi="Berthold Akzidenz Grotesk BE" w:cstheme="minorHAnsi"/>
              </w:rPr>
            </w:pPr>
            <w:r w:rsidRPr="00C31065">
              <w:rPr>
                <w:rFonts w:ascii="Berthold Akzidenz Grotesk BE" w:hAnsi="Berthold Akzidenz Grotesk BE" w:cstheme="minorHAnsi"/>
                <w:color w:val="333333"/>
                <w:shd w:val="clear" w:color="auto" w:fill="FFFFFF"/>
              </w:rPr>
              <w:t>Do you have the ability to manage required Harmonized Export Codes and documentation that meets U.S. compliance regulations?</w:t>
            </w:r>
          </w:p>
        </w:tc>
        <w:sdt>
          <w:sdtPr>
            <w:rPr>
              <w:rFonts w:ascii="Berthold Akzidenz Grotesk BE" w:hAnsi="Berthold Akzidenz Grotesk BE" w:cstheme="minorHAnsi"/>
            </w:rPr>
            <w:alias w:val="Yes | No"/>
            <w:tag w:val="Yes | No"/>
            <w:id w:val="717396078"/>
            <w:placeholder>
              <w:docPart w:val="E05F5A5CFB1545B6A76230E1D78678E2"/>
            </w:placeholder>
            <w:showingPlcHdr/>
            <w:dropDownList>
              <w:listItem w:value="Choose an item."/>
              <w:listItem w:displayText="Yes" w:value="Yes"/>
              <w:listItem w:displayText="No" w:value="No"/>
            </w:dropDownList>
          </w:sdtPr>
          <w:sdtEndPr/>
          <w:sdtContent>
            <w:tc>
              <w:tcPr>
                <w:tcW w:w="1973" w:type="dxa"/>
                <w:tcBorders>
                  <w:top w:val="single" w:sz="2" w:space="0" w:color="D11242"/>
                  <w:left w:val="single" w:sz="8" w:space="0" w:color="D11242"/>
                  <w:right w:val="nil"/>
                </w:tcBorders>
              </w:tcPr>
              <w:p w14:paraId="5D2D135F" w14:textId="77777777" w:rsidR="008315E1" w:rsidRPr="00C31065" w:rsidRDefault="008315E1" w:rsidP="008315E1">
                <w:pPr>
                  <w:rPr>
                    <w:rFonts w:ascii="Berthold Akzidenz Grotesk BE" w:hAnsi="Berthold Akzidenz Grotesk BE" w:cstheme="minorHAnsi"/>
                  </w:rPr>
                </w:pPr>
                <w:r w:rsidRPr="00C31065">
                  <w:rPr>
                    <w:rFonts w:ascii="Berthold Akzidenz Grotesk BE" w:hAnsi="Berthold Akzidenz Grotesk BE" w:cstheme="minorHAnsi"/>
                  </w:rPr>
                  <w:t>Choose an item.</w:t>
                </w:r>
              </w:p>
            </w:tc>
          </w:sdtContent>
        </w:sdt>
      </w:tr>
    </w:tbl>
    <w:p w14:paraId="0903FDDA" w14:textId="77777777" w:rsidR="00C31065" w:rsidRPr="00C31065" w:rsidRDefault="00C31065" w:rsidP="00C31065">
      <w:pPr>
        <w:spacing w:before="0" w:after="240" w:line="252" w:lineRule="auto"/>
        <w:ind w:left="0" w:right="0"/>
        <w:rPr>
          <w:rFonts w:ascii="Berthold Akzidenz Grotesk BE" w:hAnsi="Berthold Akzidenz Grotesk BE"/>
        </w:rPr>
      </w:pPr>
    </w:p>
    <w:p w14:paraId="45EBD9C4" w14:textId="77777777" w:rsidR="00C31065" w:rsidRPr="00C31065" w:rsidRDefault="00C31065" w:rsidP="00C31065">
      <w:pPr>
        <w:pStyle w:val="Heading3"/>
        <w:ind w:left="0"/>
        <w:rPr>
          <w:rFonts w:ascii="Akzidenz Grotesk BE Bold" w:hAnsi="Akzidenz Grotesk BE Bold"/>
          <w:color w:val="333333"/>
        </w:rPr>
      </w:pPr>
      <w:r w:rsidRPr="00C31065">
        <w:rPr>
          <w:rFonts w:ascii="Akzidenz Grotesk BE Bold" w:hAnsi="Akzidenz Grotesk BE Bold"/>
          <w:color w:val="333333"/>
        </w:rPr>
        <w:t>Scoring</w:t>
      </w:r>
    </w:p>
    <w:p w14:paraId="040E0D26" w14:textId="77777777" w:rsidR="00C31065" w:rsidRPr="00C31065" w:rsidRDefault="00C31065" w:rsidP="00C31065">
      <w:pPr>
        <w:pStyle w:val="NormalWeb"/>
        <w:rPr>
          <w:rFonts w:ascii="Akzidenz Grotesk BE Bold" w:hAnsi="Akzidenz Grotesk BE Bold"/>
          <w:color w:val="333333"/>
        </w:rPr>
      </w:pPr>
      <w:r w:rsidRPr="00C31065">
        <w:rPr>
          <w:rStyle w:val="Strong"/>
          <w:rFonts w:ascii="Akzidenz Grotesk BE Bold" w:eastAsiaTheme="majorEastAsia" w:hAnsi="Akzidenz Grotesk BE Bold"/>
          <w:color w:val="333333"/>
        </w:rPr>
        <w:t>How many "Yes" responses do you have?</w:t>
      </w:r>
    </w:p>
    <w:p w14:paraId="2A1B0F39" w14:textId="77777777" w:rsidR="00C31065" w:rsidRPr="00C31065" w:rsidRDefault="00C31065" w:rsidP="00C31065">
      <w:pPr>
        <w:pStyle w:val="NormalWeb"/>
        <w:rPr>
          <w:rFonts w:ascii="Berthold Akzidenz Grotesk BE" w:hAnsi="Berthold Akzidenz Grotesk BE"/>
          <w:color w:val="333333"/>
        </w:rPr>
      </w:pPr>
      <w:r w:rsidRPr="00C31065">
        <w:rPr>
          <w:rStyle w:val="Strong"/>
          <w:rFonts w:ascii="Berthold Akzidenz Grotesk BE" w:eastAsiaTheme="majorEastAsia" w:hAnsi="Berthold Akzidenz Grotesk BE"/>
          <w:color w:val="333333"/>
        </w:rPr>
        <w:t>15-20</w:t>
      </w:r>
      <w:r w:rsidRPr="00C31065">
        <w:rPr>
          <w:rFonts w:ascii="Berthold Akzidenz Grotesk BE" w:hAnsi="Berthold Akzidenz Grotesk BE"/>
          <w:color w:val="333333"/>
        </w:rPr>
        <w:t>: You understand the commitment, strategies and resources needed to be a successful exporter. Your company has a foundation to take on global challenge and succeed. The experts at the Idaho SBDC can help you with export counseling, advanced marketing strategy guidance, and export financing. We can also connect you with resources to help you with market-entry and in-market support.</w:t>
      </w:r>
    </w:p>
    <w:p w14:paraId="6B23BBD2" w14:textId="77777777" w:rsidR="00C31065" w:rsidRPr="00C31065" w:rsidRDefault="00C31065" w:rsidP="00C31065">
      <w:pPr>
        <w:pStyle w:val="NormalWeb"/>
        <w:rPr>
          <w:rFonts w:ascii="Berthold Akzidenz Grotesk BE" w:hAnsi="Berthold Akzidenz Grotesk BE"/>
          <w:color w:val="333333"/>
        </w:rPr>
      </w:pPr>
      <w:r w:rsidRPr="00C31065">
        <w:rPr>
          <w:rStyle w:val="Strong"/>
          <w:rFonts w:ascii="Berthold Akzidenz Grotesk BE" w:eastAsiaTheme="majorEastAsia" w:hAnsi="Berthold Akzidenz Grotesk BE"/>
          <w:color w:val="333333"/>
        </w:rPr>
        <w:t>11-15:</w:t>
      </w:r>
      <w:r w:rsidRPr="00C31065">
        <w:rPr>
          <w:rFonts w:ascii="Berthold Akzidenz Grotesk BE" w:hAnsi="Berthold Akzidenz Grotesk BE"/>
          <w:color w:val="333333"/>
        </w:rPr>
        <w:t> There are weaknesses in your export strategy and understanding of the market. The Idaho SBDC can provide advice and guidance to further develop your export business plan.</w:t>
      </w:r>
    </w:p>
    <w:p w14:paraId="54E95761" w14:textId="77777777" w:rsidR="00C31065" w:rsidRPr="00C31065" w:rsidRDefault="00C31065" w:rsidP="00C31065">
      <w:pPr>
        <w:pStyle w:val="NormalWeb"/>
        <w:rPr>
          <w:rFonts w:ascii="Berthold Akzidenz Grotesk BE" w:hAnsi="Berthold Akzidenz Grotesk BE"/>
          <w:color w:val="333333"/>
        </w:rPr>
      </w:pPr>
      <w:r w:rsidRPr="00C31065">
        <w:rPr>
          <w:rStyle w:val="Strong"/>
          <w:rFonts w:ascii="Berthold Akzidenz Grotesk BE" w:eastAsiaTheme="majorEastAsia" w:hAnsi="Berthold Akzidenz Grotesk BE"/>
          <w:color w:val="333333"/>
        </w:rPr>
        <w:t>10 or less:</w:t>
      </w:r>
      <w:r w:rsidRPr="00C31065">
        <w:rPr>
          <w:rFonts w:ascii="Berthold Akzidenz Grotesk BE" w:hAnsi="Berthold Akzidenz Grotesk BE"/>
          <w:color w:val="333333"/>
        </w:rPr>
        <w:t> Before take on the global front, it's necessary for you to fortify your home base first. Contact the Idaho SBDC for help on strengthening your business.</w:t>
      </w:r>
    </w:p>
    <w:p w14:paraId="52E03558" w14:textId="238BD15E" w:rsidR="00496313" w:rsidRPr="00C31065" w:rsidRDefault="00496313" w:rsidP="00C31065">
      <w:pPr>
        <w:spacing w:before="0" w:after="240" w:line="252" w:lineRule="auto"/>
        <w:ind w:left="0" w:right="0"/>
        <w:rPr>
          <w:rFonts w:ascii="Berthold Akzidenz Grotesk BE" w:hAnsi="Berthold Akzidenz Grotesk BE"/>
          <w:color w:val="333333"/>
        </w:rPr>
      </w:pPr>
    </w:p>
    <w:sectPr w:rsidR="00496313" w:rsidRPr="00C31065" w:rsidSect="008315E1">
      <w:footerReference w:type="default" r:id="rId10"/>
      <w:pgSz w:w="12240" w:h="15840"/>
      <w:pgMar w:top="720" w:right="720" w:bottom="720" w:left="72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76882" w14:textId="77777777" w:rsidR="004B7FD9" w:rsidRDefault="004B7FD9">
      <w:r>
        <w:separator/>
      </w:r>
    </w:p>
  </w:endnote>
  <w:endnote w:type="continuationSeparator" w:id="0">
    <w:p w14:paraId="54AA19A8" w14:textId="77777777" w:rsidR="004B7FD9" w:rsidRDefault="004B7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thold Akzidenz Grotesk BE">
    <w:panose1 w:val="02000503030000020003"/>
    <w:charset w:val="00"/>
    <w:family w:val="auto"/>
    <w:pitch w:val="variable"/>
    <w:sig w:usb0="00000003" w:usb1="00000000" w:usb2="00000000" w:usb3="00000000" w:csb0="00000001" w:csb1="00000000"/>
  </w:font>
  <w:font w:name="Akzidenz Grotesk BE Bold">
    <w:panose1 w:val="020B08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Description w:val="Footer table with date, document title, and page number"/>
    </w:tblPr>
    <w:tblGrid>
      <w:gridCol w:w="1620"/>
      <w:gridCol w:w="7560"/>
      <w:gridCol w:w="1620"/>
    </w:tblGrid>
    <w:tr w:rsidR="00A30141" w14:paraId="1C3B6126" w14:textId="77777777">
      <w:tc>
        <w:tcPr>
          <w:tcW w:w="750" w:type="pct"/>
        </w:tcPr>
        <w:p w14:paraId="3C99EEB3" w14:textId="77777777" w:rsidR="00A30141" w:rsidRDefault="00A30141">
          <w:pPr>
            <w:pStyle w:val="Footer"/>
          </w:pPr>
        </w:p>
      </w:tc>
      <w:tc>
        <w:tcPr>
          <w:tcW w:w="3500" w:type="pct"/>
        </w:tcPr>
        <w:p w14:paraId="78672184" w14:textId="02E7D421" w:rsidR="00A30141" w:rsidRDefault="00C31065">
          <w:pPr>
            <w:pStyle w:val="Footer"/>
            <w:jc w:val="center"/>
          </w:pPr>
          <w:sdt>
            <w:sdtPr>
              <w:alias w:val="Title"/>
              <w:tag w:val=""/>
              <w:id w:val="-1338775667"/>
              <w:showingPlcHdr/>
              <w:dataBinding w:prefixMappings="xmlns:ns0='http://purl.org/dc/elements/1.1/' xmlns:ns1='http://schemas.openxmlformats.org/package/2006/metadata/core-properties' " w:xpath="/ns1:coreProperties[1]/ns0:title[1]" w:storeItemID="{6C3C8BC8-F283-45AE-878A-BAB7291924A1}"/>
              <w:text/>
            </w:sdtPr>
            <w:sdtEndPr/>
            <w:sdtContent>
              <w:r w:rsidR="00317E67">
                <w:t xml:space="preserve">     </w:t>
              </w:r>
            </w:sdtContent>
          </w:sdt>
        </w:p>
      </w:tc>
      <w:tc>
        <w:tcPr>
          <w:tcW w:w="750" w:type="pct"/>
        </w:tcPr>
        <w:p w14:paraId="277DB2A6" w14:textId="17B866CC" w:rsidR="00A30141" w:rsidRDefault="00705CA5">
          <w:pPr>
            <w:pStyle w:val="Footer"/>
            <w:jc w:val="right"/>
          </w:pPr>
          <w:r>
            <w:fldChar w:fldCharType="begin"/>
          </w:r>
          <w:r>
            <w:instrText xml:space="preserve"> PAGE   \* MERGEFORMAT </w:instrText>
          </w:r>
          <w:r>
            <w:fldChar w:fldCharType="separate"/>
          </w:r>
          <w:r w:rsidR="00C31065">
            <w:rPr>
              <w:noProof/>
            </w:rPr>
            <w:t>1</w:t>
          </w:r>
          <w:r>
            <w:rPr>
              <w:noProof/>
            </w:rPr>
            <w:fldChar w:fldCharType="end"/>
          </w:r>
        </w:p>
      </w:tc>
    </w:tr>
  </w:tbl>
  <w:p w14:paraId="2D0AB64A" w14:textId="77777777" w:rsidR="00A30141" w:rsidRDefault="00A30141">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0CBA3" w14:textId="77777777" w:rsidR="004B7FD9" w:rsidRDefault="004B7FD9">
      <w:r>
        <w:separator/>
      </w:r>
    </w:p>
  </w:footnote>
  <w:footnote w:type="continuationSeparator" w:id="0">
    <w:p w14:paraId="30682B45" w14:textId="77777777" w:rsidR="004B7FD9" w:rsidRDefault="004B7F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92E37EA"/>
    <w:lvl w:ilvl="0">
      <w:start w:val="1"/>
      <w:numFmt w:val="decimal"/>
      <w:pStyle w:val="ListNumber"/>
      <w:lvlText w:val="%1"/>
      <w:lvlJc w:val="left"/>
      <w:pPr>
        <w:ind w:left="360" w:hanging="288"/>
      </w:pPr>
      <w:rPr>
        <w:rFonts w:hint="default"/>
      </w:rPr>
    </w:lvl>
  </w:abstractNum>
  <w:abstractNum w:abstractNumId="1" w15:restartNumberingAfterBreak="0">
    <w:nsid w:val="64F718AD"/>
    <w:multiLevelType w:val="hybridMultilevel"/>
    <w:tmpl w:val="D362D680"/>
    <w:lvl w:ilvl="0" w:tplc="8B269DD0">
      <w:start w:val="1"/>
      <w:numFmt w:val="decimal"/>
      <w:lvlText w:val="%1."/>
      <w:lvlJc w:val="left"/>
      <w:pPr>
        <w:ind w:left="432" w:hanging="360"/>
      </w:pPr>
      <w:rPr>
        <w:rFonts w:ascii="Georgia" w:hAnsi="Georgia" w:hint="default"/>
        <w:color w:val="333333"/>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238"/>
    <w:rsid w:val="00143D15"/>
    <w:rsid w:val="00317E67"/>
    <w:rsid w:val="00496313"/>
    <w:rsid w:val="004B7FD9"/>
    <w:rsid w:val="00543238"/>
    <w:rsid w:val="00705CA5"/>
    <w:rsid w:val="008315E1"/>
    <w:rsid w:val="00A30141"/>
    <w:rsid w:val="00A61B7B"/>
    <w:rsid w:val="00B35831"/>
    <w:rsid w:val="00C31065"/>
    <w:rsid w:val="00EA4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5A9C789"/>
  <w15:chartTrackingRefBased/>
  <w15:docId w15:val="{E4D294AE-585F-46AD-87B0-2A4909F8D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0" w:line="240" w:lineRule="auto"/>
      <w:ind w:left="72" w:right="72"/>
    </w:pPr>
  </w:style>
  <w:style w:type="paragraph" w:styleId="Heading1">
    <w:name w:val="heading 1"/>
    <w:basedOn w:val="Normal"/>
    <w:next w:val="Normal"/>
    <w:link w:val="Heading1Char"/>
    <w:uiPriority w:val="1"/>
    <w:qFormat/>
    <w:rsid w:val="00143D15"/>
    <w:pPr>
      <w:keepNext/>
      <w:keepLines/>
      <w:spacing w:after="40"/>
      <w:outlineLvl w:val="0"/>
    </w:pPr>
    <w:rPr>
      <w:rFonts w:asciiTheme="majorHAnsi" w:eastAsiaTheme="majorEastAsia" w:hAnsiTheme="majorHAnsi" w:cstheme="majorBidi"/>
      <w:caps/>
      <w:color w:val="002D62"/>
      <w:sz w:val="28"/>
      <w:szCs w:val="28"/>
    </w:rPr>
  </w:style>
  <w:style w:type="paragraph" w:styleId="Heading2">
    <w:name w:val="heading 2"/>
    <w:basedOn w:val="Normal"/>
    <w:next w:val="Normal"/>
    <w:link w:val="Heading2Char"/>
    <w:uiPriority w:val="1"/>
    <w:qFormat/>
    <w:rsid w:val="00143D15"/>
    <w:pPr>
      <w:keepNext/>
      <w:keepLines/>
      <w:pBdr>
        <w:top w:val="single" w:sz="4" w:space="1" w:color="DD8047" w:themeColor="accent2"/>
      </w:pBdr>
      <w:spacing w:before="360" w:after="120"/>
      <w:outlineLvl w:val="1"/>
    </w:pPr>
    <w:rPr>
      <w:rFonts w:asciiTheme="majorHAnsi" w:eastAsiaTheme="majorEastAsia" w:hAnsiTheme="majorHAnsi" w:cstheme="majorBidi"/>
      <w:b/>
      <w:bCs/>
      <w:caps/>
      <w:color w:val="D11242"/>
      <w:spacing w:val="20"/>
      <w:sz w:val="24"/>
      <w:szCs w:val="24"/>
    </w:rPr>
  </w:style>
  <w:style w:type="paragraph" w:styleId="Heading3">
    <w:name w:val="heading 3"/>
    <w:basedOn w:val="Normal"/>
    <w:next w:val="Normal"/>
    <w:link w:val="Heading3Char"/>
    <w:uiPriority w:val="1"/>
    <w:qFormat/>
    <w:pPr>
      <w:keepNext/>
      <w:keepLines/>
      <w:spacing w:before="240" w:after="120"/>
      <w:outlineLvl w:val="2"/>
    </w:pPr>
    <w:rPr>
      <w:rFonts w:asciiTheme="majorHAnsi" w:eastAsiaTheme="majorEastAsia" w:hAnsiTheme="majorHAnsi" w:cstheme="majorBidi"/>
      <w:b/>
      <w:bCs/>
      <w:caps/>
      <w:color w:val="80865A" w:themeColor="accent3" w:themeShade="BF"/>
      <w:sz w:val="24"/>
      <w:szCs w:val="24"/>
    </w:rPr>
  </w:style>
  <w:style w:type="paragraph" w:styleId="Heading4">
    <w:name w:val="heading 4"/>
    <w:basedOn w:val="Normal"/>
    <w:next w:val="Normal"/>
    <w:link w:val="Heading4Char"/>
    <w:uiPriority w:val="1"/>
    <w:qFormat/>
    <w:pPr>
      <w:outlineLvl w:val="3"/>
    </w:pPr>
    <w:rPr>
      <w:rFonts w:asciiTheme="majorHAnsi" w:eastAsiaTheme="majorEastAsia" w:hAnsiTheme="majorHAnsi" w:cstheme="majorBidi"/>
    </w:rPr>
  </w:style>
  <w:style w:type="paragraph" w:styleId="Heading5">
    <w:name w:val="heading 5"/>
    <w:basedOn w:val="Normal"/>
    <w:next w:val="Normal"/>
    <w:link w:val="Heading5Char"/>
    <w:uiPriority w:val="9"/>
    <w:unhideWhenUsed/>
    <w:pPr>
      <w:keepNext/>
      <w:keepLines/>
      <w:jc w:val="center"/>
      <w:outlineLvl w:val="4"/>
    </w:pPr>
    <w:rPr>
      <w:color w:val="548AB7" w:themeColor="accent1" w:themeShade="BF"/>
    </w:rPr>
  </w:style>
  <w:style w:type="paragraph" w:styleId="Heading6">
    <w:name w:val="heading 6"/>
    <w:basedOn w:val="Normal"/>
    <w:next w:val="Normal"/>
    <w:link w:val="Heading6Char"/>
    <w:uiPriority w:val="9"/>
    <w:semiHidden/>
    <w:unhideWhenUsed/>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43D15"/>
    <w:rPr>
      <w:rFonts w:asciiTheme="majorHAnsi" w:eastAsiaTheme="majorEastAsia" w:hAnsiTheme="majorHAnsi" w:cstheme="majorBidi"/>
      <w:caps/>
      <w:color w:val="002D62"/>
      <w:sz w:val="28"/>
      <w:szCs w:val="28"/>
    </w:rPr>
  </w:style>
  <w:style w:type="character" w:customStyle="1" w:styleId="Heading2Char">
    <w:name w:val="Heading 2 Char"/>
    <w:basedOn w:val="DefaultParagraphFont"/>
    <w:link w:val="Heading2"/>
    <w:uiPriority w:val="1"/>
    <w:rsid w:val="00143D15"/>
    <w:rPr>
      <w:rFonts w:asciiTheme="majorHAnsi" w:eastAsiaTheme="majorEastAsia" w:hAnsiTheme="majorHAnsi" w:cstheme="majorBidi"/>
      <w:b/>
      <w:bCs/>
      <w:caps/>
      <w:color w:val="D11242"/>
      <w:spacing w:val="20"/>
      <w:sz w:val="24"/>
      <w:szCs w:val="24"/>
    </w:rPr>
  </w:style>
  <w:style w:type="character" w:customStyle="1" w:styleId="Heading3Char">
    <w:name w:val="Heading 3 Char"/>
    <w:basedOn w:val="DefaultParagraphFont"/>
    <w:link w:val="Heading3"/>
    <w:uiPriority w:val="1"/>
    <w:rPr>
      <w:rFonts w:asciiTheme="majorHAnsi" w:eastAsiaTheme="majorEastAsia" w:hAnsiTheme="majorHAnsi" w:cstheme="majorBidi"/>
      <w:b/>
      <w:bCs/>
      <w:caps/>
      <w:color w:val="80865A" w:themeColor="accent3" w:themeShade="BF"/>
      <w:sz w:val="24"/>
      <w:szCs w:val="24"/>
    </w:rPr>
  </w:style>
  <w:style w:type="character" w:customStyle="1" w:styleId="Heading4Char">
    <w:name w:val="Heading 4 Char"/>
    <w:basedOn w:val="DefaultParagraphFont"/>
    <w:link w:val="Heading4"/>
    <w:uiPriority w:val="1"/>
    <w:rPr>
      <w:rFonts w:asciiTheme="majorHAnsi" w:eastAsiaTheme="majorEastAsia" w:hAnsiTheme="majorHAnsi" w:cstheme="majorBidi"/>
    </w:rPr>
  </w:style>
  <w:style w:type="character" w:customStyle="1" w:styleId="Heading5Char">
    <w:name w:val="Heading 5 Char"/>
    <w:basedOn w:val="DefaultParagraphFont"/>
    <w:link w:val="Heading5"/>
    <w:uiPriority w:val="9"/>
    <w:rPr>
      <w:color w:val="548AB7"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Pr>
      <w:b/>
      <w:bCs/>
      <w:smallCaps/>
      <w:color w:val="595959" w:themeColor="text1" w:themeTint="A6"/>
    </w:rPr>
  </w:style>
  <w:style w:type="paragraph" w:styleId="Title">
    <w:name w:val="Title"/>
    <w:basedOn w:val="Normal"/>
    <w:next w:val="Normal"/>
    <w:link w:val="TitleChar"/>
    <w:uiPriority w:val="1"/>
    <w:qFormat/>
    <w:pPr>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uiPriority w:val="1"/>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uiPriority w:val="1"/>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ListTable7Colorful-Accent1">
    <w:name w:val="List Table 7 Colorful Accent 1"/>
    <w:basedOn w:val="TableNormal"/>
    <w:uiPriority w:val="52"/>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GridTable4-Accent6">
    <w:name w:val="Grid Table 4 Accent 6"/>
    <w:basedOn w:val="TableNormal"/>
    <w:uiPriority w:val="4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1Light-Accent2">
    <w:name w:val="List Table 1 Light Accent 2"/>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2"/>
    <w:rPr>
      <w:i/>
      <w:iCs/>
      <w:color w:val="80808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4-Accent2">
    <w:name w:val="Grid Table 4 Accent 2"/>
    <w:basedOn w:val="TableNormal"/>
    <w:uiPriority w:val="4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PlainTable4">
    <w:name w:val="Plain Table 4"/>
    <w:basedOn w:val="TableNormal"/>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Footer">
    <w:name w:val="footer"/>
    <w:basedOn w:val="Normal"/>
    <w:link w:val="FooterChar"/>
    <w:uiPriority w:val="2"/>
    <w:pPr>
      <w:spacing w:before="0"/>
    </w:pPr>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line="240" w:lineRule="auto"/>
    </w:pPr>
    <w:tblPr/>
  </w:style>
  <w:style w:type="table" w:styleId="GridTable1Light-Accent1">
    <w:name w:val="Grid Table 1 Light Accent 1"/>
    <w:aliases w:val="Sample questionnaires table"/>
    <w:basedOn w:val="TableNormal"/>
    <w:uiPriority w:val="46"/>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uiPriority w:val="1"/>
    <w:qFormat/>
    <w:pPr>
      <w:spacing w:after="1440"/>
      <w:jc w:val="right"/>
    </w:pPr>
    <w:rPr>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next w:val="Normal"/>
    <w:uiPriority w:val="1"/>
    <w:qFormat/>
    <w:pPr>
      <w:jc w:val="right"/>
    </w:pPr>
    <w:rPr>
      <w:caps/>
    </w:rPr>
  </w:style>
  <w:style w:type="table" w:styleId="ListTable6Colorful-Accent1">
    <w:name w:val="List Table 6 Colorful Accent 1"/>
    <w:basedOn w:val="TableNormal"/>
    <w:uiPriority w:val="51"/>
    <w:pPr>
      <w:spacing w:after="0" w:line="240" w:lineRule="auto"/>
    </w:pPr>
    <w:rPr>
      <w:color w:val="548AB7" w:themeColor="accent1" w:themeShade="BF"/>
    </w:rPr>
    <w:tblPr>
      <w:tblStyleRowBandSize w:val="1"/>
      <w:tblStyleColBandSize w:val="1"/>
      <w:tblBorders>
        <w:top w:val="single" w:sz="4" w:space="0" w:color="94B6D2" w:themeColor="accent1"/>
        <w:bottom w:val="single" w:sz="4" w:space="0" w:color="94B6D2" w:themeColor="accent1"/>
      </w:tblBorders>
    </w:tblPr>
    <w:tblStylePr w:type="firstRow">
      <w:rPr>
        <w:b/>
        <w:bCs/>
      </w:rPr>
      <w:tblPr/>
      <w:tcPr>
        <w:tcBorders>
          <w:bottom w:val="single" w:sz="4" w:space="0" w:color="94B6D2" w:themeColor="accent1"/>
        </w:tcBorders>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1Light-Accent2">
    <w:name w:val="Grid Table 1 Light Accent 2"/>
    <w:basedOn w:val="TableNormal"/>
    <w:uiPriority w:val="46"/>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table" w:styleId="ListTable6Colorful-Accent2">
    <w:name w:val="List Table 6 Colorful Accent 2"/>
    <w:basedOn w:val="TableNormal"/>
    <w:uiPriority w:val="51"/>
    <w:pPr>
      <w:spacing w:after="0" w:line="240" w:lineRule="auto"/>
    </w:pPr>
    <w:rPr>
      <w:color w:val="B85A22" w:themeColor="accent2" w:themeShade="BF"/>
    </w:rPr>
    <w:tblPr>
      <w:tblStyleRowBandSize w:val="1"/>
      <w:tblStyleColBandSize w:val="1"/>
      <w:tblBorders>
        <w:top w:val="single" w:sz="4" w:space="0" w:color="DD8047" w:themeColor="accent2"/>
        <w:bottom w:val="single" w:sz="4" w:space="0" w:color="DD8047" w:themeColor="accent2"/>
      </w:tblBorders>
    </w:tblPr>
    <w:tblStylePr w:type="firstRow">
      <w:rPr>
        <w:b/>
        <w:bCs/>
      </w:rPr>
      <w:tblPr/>
      <w:tcPr>
        <w:tcBorders>
          <w:bottom w:val="single" w:sz="4" w:space="0" w:color="DD8047" w:themeColor="accent2"/>
        </w:tcBorders>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paragraph" w:styleId="ListNumber">
    <w:name w:val="List Number"/>
    <w:basedOn w:val="Normal"/>
    <w:uiPriority w:val="1"/>
    <w:qFormat/>
    <w:pPr>
      <w:numPr>
        <w:numId w:val="1"/>
      </w:numPr>
      <w:contextualSpacing/>
    </w:pPr>
  </w:style>
  <w:style w:type="table" w:styleId="ListTable2-Accent2">
    <w:name w:val="List Table 2 Accent 2"/>
    <w:basedOn w:val="TableNormal"/>
    <w:uiPriority w:val="47"/>
    <w:pPr>
      <w:spacing w:after="0" w:line="240" w:lineRule="auto"/>
    </w:pPr>
    <w:tblPr>
      <w:tblStyleRowBandSize w:val="1"/>
      <w:tblStyleColBandSize w:val="1"/>
      <w:tblBorders>
        <w:top w:val="single" w:sz="4" w:space="0" w:color="EAB290" w:themeColor="accent2" w:themeTint="99"/>
        <w:bottom w:val="single" w:sz="4" w:space="0" w:color="EAB290" w:themeColor="accent2" w:themeTint="99"/>
        <w:insideH w:val="single" w:sz="4" w:space="0" w:color="EAB2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ridTable2-Accent2">
    <w:name w:val="Grid Table 2 Accent 2"/>
    <w:basedOn w:val="TableNormal"/>
    <w:uiPriority w:val="47"/>
    <w:pPr>
      <w:spacing w:after="0" w:line="240" w:lineRule="auto"/>
    </w:pPr>
    <w:tblPr>
      <w:tblStyleRowBandSize w:val="1"/>
      <w:tblStyleColBandSize w:val="1"/>
      <w:tblBorders>
        <w:top w:val="single" w:sz="2" w:space="0" w:color="EAB290" w:themeColor="accent2" w:themeTint="99"/>
        <w:bottom w:val="single" w:sz="2" w:space="0" w:color="EAB290" w:themeColor="accent2" w:themeTint="99"/>
        <w:insideH w:val="single" w:sz="2" w:space="0" w:color="EAB290" w:themeColor="accent2" w:themeTint="99"/>
        <w:insideV w:val="single" w:sz="2" w:space="0" w:color="EAB290" w:themeColor="accent2" w:themeTint="99"/>
      </w:tblBorders>
    </w:tblPr>
    <w:tblStylePr w:type="firstRow">
      <w:rPr>
        <w:b/>
        <w:bCs/>
      </w:rPr>
      <w:tblPr/>
      <w:tcPr>
        <w:tcBorders>
          <w:top w:val="nil"/>
          <w:bottom w:val="single" w:sz="12" w:space="0" w:color="EAB290" w:themeColor="accent2" w:themeTint="99"/>
          <w:insideH w:val="nil"/>
          <w:insideV w:val="nil"/>
        </w:tcBorders>
        <w:shd w:val="clear" w:color="auto" w:fill="FFFFFF" w:themeFill="background1"/>
      </w:tcPr>
    </w:tblStylePr>
    <w:tblStylePr w:type="lastRow">
      <w:rPr>
        <w:b/>
        <w:bCs/>
      </w:rPr>
      <w:tblPr/>
      <w:tcPr>
        <w:tcBorders>
          <w:top w:val="double" w:sz="2" w:space="0" w:color="EAB2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Strong">
    <w:name w:val="Strong"/>
    <w:basedOn w:val="DefaultParagraphFont"/>
    <w:uiPriority w:val="22"/>
    <w:unhideWhenUsed/>
    <w:qFormat/>
    <w:rPr>
      <w:b/>
      <w:bCs/>
    </w:rPr>
  </w:style>
  <w:style w:type="table" w:styleId="GridTable1Light-Accent3">
    <w:name w:val="Grid Table 1 Light Accent 3"/>
    <w:basedOn w:val="TableNormal"/>
    <w:uiPriority w:val="46"/>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pPr>
      <w:tabs>
        <w:tab w:val="center" w:pos="4680"/>
        <w:tab w:val="right" w:pos="9360"/>
      </w:tabs>
      <w:spacing w:before="0"/>
    </w:pPr>
  </w:style>
  <w:style w:type="character" w:customStyle="1" w:styleId="HeaderChar">
    <w:name w:val="Header Char"/>
    <w:basedOn w:val="DefaultParagraphFont"/>
    <w:link w:val="Header"/>
    <w:uiPriority w:val="99"/>
  </w:style>
  <w:style w:type="paragraph" w:styleId="ListParagraph">
    <w:name w:val="List Paragraph"/>
    <w:basedOn w:val="Normal"/>
    <w:uiPriority w:val="34"/>
    <w:unhideWhenUsed/>
    <w:rsid w:val="00543238"/>
    <w:pPr>
      <w:ind w:left="720"/>
      <w:contextualSpacing/>
    </w:pPr>
  </w:style>
  <w:style w:type="paragraph" w:styleId="NormalWeb">
    <w:name w:val="Normal (Web)"/>
    <w:basedOn w:val="Normal"/>
    <w:uiPriority w:val="99"/>
    <w:unhideWhenUsed/>
    <w:rsid w:val="008315E1"/>
    <w:pPr>
      <w:spacing w:before="100" w:beforeAutospacing="1" w:after="100" w:afterAutospacing="1"/>
      <w:ind w:left="0" w:right="0"/>
    </w:pPr>
    <w:rPr>
      <w:rFonts w:ascii="Times New Roman" w:eastAsia="Times New Roman" w:hAnsi="Times New Roman" w:cs="Times New Roman"/>
      <w:kern w:val="0"/>
      <w:sz w:val="24"/>
      <w:szCs w:val="24"/>
      <w:lang w:eastAsia="en-US"/>
      <w14:ligatures w14:val="none"/>
    </w:rPr>
  </w:style>
  <w:style w:type="character" w:styleId="Hyperlink">
    <w:name w:val="Hyperlink"/>
    <w:basedOn w:val="DefaultParagraphFont"/>
    <w:uiPriority w:val="99"/>
    <w:semiHidden/>
    <w:unhideWhenUsed/>
    <w:rsid w:val="008315E1"/>
    <w:rPr>
      <w:color w:val="0000FF"/>
      <w:u w:val="single"/>
    </w:rPr>
  </w:style>
  <w:style w:type="character" w:styleId="FollowedHyperlink">
    <w:name w:val="FollowedHyperlink"/>
    <w:basedOn w:val="DefaultParagraphFont"/>
    <w:uiPriority w:val="99"/>
    <w:semiHidden/>
    <w:unhideWhenUsed/>
    <w:rsid w:val="00705CA5"/>
    <w:rPr>
      <w:color w:val="70440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8117">
      <w:bodyDiv w:val="1"/>
      <w:marLeft w:val="0"/>
      <w:marRight w:val="0"/>
      <w:marTop w:val="0"/>
      <w:marBottom w:val="0"/>
      <w:divBdr>
        <w:top w:val="none" w:sz="0" w:space="0" w:color="auto"/>
        <w:left w:val="none" w:sz="0" w:space="0" w:color="auto"/>
        <w:bottom w:val="none" w:sz="0" w:space="0" w:color="auto"/>
        <w:right w:val="none" w:sz="0" w:space="0" w:color="auto"/>
      </w:divBdr>
    </w:div>
    <w:div w:id="58750741">
      <w:bodyDiv w:val="1"/>
      <w:marLeft w:val="0"/>
      <w:marRight w:val="0"/>
      <w:marTop w:val="0"/>
      <w:marBottom w:val="0"/>
      <w:divBdr>
        <w:top w:val="none" w:sz="0" w:space="0" w:color="auto"/>
        <w:left w:val="none" w:sz="0" w:space="0" w:color="auto"/>
        <w:bottom w:val="none" w:sz="0" w:space="0" w:color="auto"/>
        <w:right w:val="none" w:sz="0" w:space="0" w:color="auto"/>
      </w:divBdr>
    </w:div>
    <w:div w:id="154952564">
      <w:bodyDiv w:val="1"/>
      <w:marLeft w:val="0"/>
      <w:marRight w:val="0"/>
      <w:marTop w:val="0"/>
      <w:marBottom w:val="0"/>
      <w:divBdr>
        <w:top w:val="none" w:sz="0" w:space="0" w:color="auto"/>
        <w:left w:val="none" w:sz="0" w:space="0" w:color="auto"/>
        <w:bottom w:val="none" w:sz="0" w:space="0" w:color="auto"/>
        <w:right w:val="none" w:sz="0" w:space="0" w:color="auto"/>
      </w:divBdr>
    </w:div>
    <w:div w:id="189876542">
      <w:bodyDiv w:val="1"/>
      <w:marLeft w:val="0"/>
      <w:marRight w:val="0"/>
      <w:marTop w:val="0"/>
      <w:marBottom w:val="0"/>
      <w:divBdr>
        <w:top w:val="none" w:sz="0" w:space="0" w:color="auto"/>
        <w:left w:val="none" w:sz="0" w:space="0" w:color="auto"/>
        <w:bottom w:val="none" w:sz="0" w:space="0" w:color="auto"/>
        <w:right w:val="none" w:sz="0" w:space="0" w:color="auto"/>
      </w:divBdr>
    </w:div>
    <w:div w:id="199049267">
      <w:bodyDiv w:val="1"/>
      <w:marLeft w:val="0"/>
      <w:marRight w:val="0"/>
      <w:marTop w:val="0"/>
      <w:marBottom w:val="0"/>
      <w:divBdr>
        <w:top w:val="none" w:sz="0" w:space="0" w:color="auto"/>
        <w:left w:val="none" w:sz="0" w:space="0" w:color="auto"/>
        <w:bottom w:val="none" w:sz="0" w:space="0" w:color="auto"/>
        <w:right w:val="none" w:sz="0" w:space="0" w:color="auto"/>
      </w:divBdr>
    </w:div>
    <w:div w:id="335546124">
      <w:bodyDiv w:val="1"/>
      <w:marLeft w:val="0"/>
      <w:marRight w:val="0"/>
      <w:marTop w:val="0"/>
      <w:marBottom w:val="0"/>
      <w:divBdr>
        <w:top w:val="none" w:sz="0" w:space="0" w:color="auto"/>
        <w:left w:val="none" w:sz="0" w:space="0" w:color="auto"/>
        <w:bottom w:val="none" w:sz="0" w:space="0" w:color="auto"/>
        <w:right w:val="none" w:sz="0" w:space="0" w:color="auto"/>
      </w:divBdr>
    </w:div>
    <w:div w:id="377244401">
      <w:bodyDiv w:val="1"/>
      <w:marLeft w:val="0"/>
      <w:marRight w:val="0"/>
      <w:marTop w:val="0"/>
      <w:marBottom w:val="0"/>
      <w:divBdr>
        <w:top w:val="none" w:sz="0" w:space="0" w:color="auto"/>
        <w:left w:val="none" w:sz="0" w:space="0" w:color="auto"/>
        <w:bottom w:val="none" w:sz="0" w:space="0" w:color="auto"/>
        <w:right w:val="none" w:sz="0" w:space="0" w:color="auto"/>
      </w:divBdr>
    </w:div>
    <w:div w:id="429474281">
      <w:bodyDiv w:val="1"/>
      <w:marLeft w:val="0"/>
      <w:marRight w:val="0"/>
      <w:marTop w:val="0"/>
      <w:marBottom w:val="0"/>
      <w:divBdr>
        <w:top w:val="none" w:sz="0" w:space="0" w:color="auto"/>
        <w:left w:val="none" w:sz="0" w:space="0" w:color="auto"/>
        <w:bottom w:val="none" w:sz="0" w:space="0" w:color="auto"/>
        <w:right w:val="none" w:sz="0" w:space="0" w:color="auto"/>
      </w:divBdr>
    </w:div>
    <w:div w:id="471138411">
      <w:bodyDiv w:val="1"/>
      <w:marLeft w:val="0"/>
      <w:marRight w:val="0"/>
      <w:marTop w:val="0"/>
      <w:marBottom w:val="0"/>
      <w:divBdr>
        <w:top w:val="none" w:sz="0" w:space="0" w:color="auto"/>
        <w:left w:val="none" w:sz="0" w:space="0" w:color="auto"/>
        <w:bottom w:val="none" w:sz="0" w:space="0" w:color="auto"/>
        <w:right w:val="none" w:sz="0" w:space="0" w:color="auto"/>
      </w:divBdr>
    </w:div>
    <w:div w:id="724448892">
      <w:bodyDiv w:val="1"/>
      <w:marLeft w:val="0"/>
      <w:marRight w:val="0"/>
      <w:marTop w:val="0"/>
      <w:marBottom w:val="0"/>
      <w:divBdr>
        <w:top w:val="none" w:sz="0" w:space="0" w:color="auto"/>
        <w:left w:val="none" w:sz="0" w:space="0" w:color="auto"/>
        <w:bottom w:val="none" w:sz="0" w:space="0" w:color="auto"/>
        <w:right w:val="none" w:sz="0" w:space="0" w:color="auto"/>
      </w:divBdr>
    </w:div>
    <w:div w:id="1852795770">
      <w:bodyDiv w:val="1"/>
      <w:marLeft w:val="0"/>
      <w:marRight w:val="0"/>
      <w:marTop w:val="0"/>
      <w:marBottom w:val="0"/>
      <w:divBdr>
        <w:top w:val="none" w:sz="0" w:space="0" w:color="auto"/>
        <w:left w:val="none" w:sz="0" w:space="0" w:color="auto"/>
        <w:bottom w:val="none" w:sz="0" w:space="0" w:color="auto"/>
        <w:right w:val="none" w:sz="0" w:space="0" w:color="auto"/>
      </w:divBdr>
    </w:div>
    <w:div w:id="1874809116">
      <w:bodyDiv w:val="1"/>
      <w:marLeft w:val="0"/>
      <w:marRight w:val="0"/>
      <w:marTop w:val="0"/>
      <w:marBottom w:val="0"/>
      <w:divBdr>
        <w:top w:val="none" w:sz="0" w:space="0" w:color="auto"/>
        <w:left w:val="none" w:sz="0" w:space="0" w:color="auto"/>
        <w:bottom w:val="none" w:sz="0" w:space="0" w:color="auto"/>
        <w:right w:val="none" w:sz="0" w:space="0" w:color="auto"/>
      </w:divBdr>
    </w:div>
    <w:div w:id="1904558493">
      <w:bodyDiv w:val="1"/>
      <w:marLeft w:val="0"/>
      <w:marRight w:val="0"/>
      <w:marTop w:val="0"/>
      <w:marBottom w:val="0"/>
      <w:divBdr>
        <w:top w:val="none" w:sz="0" w:space="0" w:color="auto"/>
        <w:left w:val="none" w:sz="0" w:space="0" w:color="auto"/>
        <w:bottom w:val="none" w:sz="0" w:space="0" w:color="auto"/>
        <w:right w:val="none" w:sz="0" w:space="0" w:color="auto"/>
      </w:divBdr>
    </w:div>
    <w:div w:id="1956591188">
      <w:bodyDiv w:val="1"/>
      <w:marLeft w:val="0"/>
      <w:marRight w:val="0"/>
      <w:marTop w:val="0"/>
      <w:marBottom w:val="0"/>
      <w:divBdr>
        <w:top w:val="none" w:sz="0" w:space="0" w:color="auto"/>
        <w:left w:val="none" w:sz="0" w:space="0" w:color="auto"/>
        <w:bottom w:val="none" w:sz="0" w:space="0" w:color="auto"/>
        <w:right w:val="none" w:sz="0" w:space="0" w:color="auto"/>
      </w:divBdr>
    </w:div>
    <w:div w:id="1969045183">
      <w:bodyDiv w:val="1"/>
      <w:marLeft w:val="0"/>
      <w:marRight w:val="0"/>
      <w:marTop w:val="0"/>
      <w:marBottom w:val="0"/>
      <w:divBdr>
        <w:top w:val="none" w:sz="0" w:space="0" w:color="auto"/>
        <w:left w:val="none" w:sz="0" w:space="0" w:color="auto"/>
        <w:bottom w:val="none" w:sz="0" w:space="0" w:color="auto"/>
        <w:right w:val="none" w:sz="0" w:space="0" w:color="auto"/>
      </w:divBdr>
    </w:div>
    <w:div w:id="2091928220">
      <w:bodyDiv w:val="1"/>
      <w:marLeft w:val="0"/>
      <w:marRight w:val="0"/>
      <w:marTop w:val="0"/>
      <w:marBottom w:val="0"/>
      <w:divBdr>
        <w:top w:val="none" w:sz="0" w:space="0" w:color="auto"/>
        <w:left w:val="none" w:sz="0" w:space="0" w:color="auto"/>
        <w:bottom w:val="none" w:sz="0" w:space="0" w:color="auto"/>
        <w:right w:val="none" w:sz="0" w:space="0" w:color="auto"/>
      </w:divBdr>
    </w:div>
    <w:div w:id="210731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mdo\AppData\Roaming\Microsoft\Templates\Target%20audience%20profiling%20questionnai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B5945D234E2449F89F07B84125A05AC"/>
        <w:category>
          <w:name w:val="General"/>
          <w:gallery w:val="placeholder"/>
        </w:category>
        <w:types>
          <w:type w:val="bbPlcHdr"/>
        </w:types>
        <w:behaviors>
          <w:behavior w:val="content"/>
        </w:behaviors>
        <w:guid w:val="{645C3BB3-B89C-4975-B596-5BF2A36C64BC}"/>
      </w:docPartPr>
      <w:docPartBody>
        <w:p w:rsidR="00F30652" w:rsidRDefault="00C4639D">
          <w:pPr>
            <w:pStyle w:val="EB5945D234E2449F89F07B84125A05AC"/>
          </w:pPr>
          <w:r>
            <w:t>Choose an item.</w:t>
          </w:r>
        </w:p>
      </w:docPartBody>
    </w:docPart>
    <w:docPart>
      <w:docPartPr>
        <w:name w:val="FB43415BEDEF4634A8B15B6B07EE432C"/>
        <w:category>
          <w:name w:val="General"/>
          <w:gallery w:val="placeholder"/>
        </w:category>
        <w:types>
          <w:type w:val="bbPlcHdr"/>
        </w:types>
        <w:behaviors>
          <w:behavior w:val="content"/>
        </w:behaviors>
        <w:guid w:val="{35003201-63B4-40B9-92B6-A0CCDE0D19BC}"/>
      </w:docPartPr>
      <w:docPartBody>
        <w:p w:rsidR="00F30652" w:rsidRDefault="00C4639D" w:rsidP="00C4639D">
          <w:pPr>
            <w:pStyle w:val="FB43415BEDEF4634A8B15B6B07EE432C"/>
          </w:pPr>
          <w:r>
            <w:t>Choose an item.</w:t>
          </w:r>
        </w:p>
      </w:docPartBody>
    </w:docPart>
    <w:docPart>
      <w:docPartPr>
        <w:name w:val="9882719DDEB74B4A87664B69E66A4A10"/>
        <w:category>
          <w:name w:val="General"/>
          <w:gallery w:val="placeholder"/>
        </w:category>
        <w:types>
          <w:type w:val="bbPlcHdr"/>
        </w:types>
        <w:behaviors>
          <w:behavior w:val="content"/>
        </w:behaviors>
        <w:guid w:val="{1852AD96-5EA3-4DCD-9CFB-82E9B0842A5B}"/>
      </w:docPartPr>
      <w:docPartBody>
        <w:p w:rsidR="00F30652" w:rsidRDefault="00C4639D" w:rsidP="00C4639D">
          <w:pPr>
            <w:pStyle w:val="9882719DDEB74B4A87664B69E66A4A10"/>
          </w:pPr>
          <w:r>
            <w:t>Choose an item.</w:t>
          </w:r>
        </w:p>
      </w:docPartBody>
    </w:docPart>
    <w:docPart>
      <w:docPartPr>
        <w:name w:val="B883CFABA186445B845867ADEDDD5F39"/>
        <w:category>
          <w:name w:val="General"/>
          <w:gallery w:val="placeholder"/>
        </w:category>
        <w:types>
          <w:type w:val="bbPlcHdr"/>
        </w:types>
        <w:behaviors>
          <w:behavior w:val="content"/>
        </w:behaviors>
        <w:guid w:val="{479AC823-D326-446F-80A9-5610175B6CB7}"/>
      </w:docPartPr>
      <w:docPartBody>
        <w:p w:rsidR="00F30652" w:rsidRDefault="00C4639D" w:rsidP="00C4639D">
          <w:pPr>
            <w:pStyle w:val="B883CFABA186445B845867ADEDDD5F39"/>
          </w:pPr>
          <w:r>
            <w:t>Choose an item.</w:t>
          </w:r>
        </w:p>
      </w:docPartBody>
    </w:docPart>
    <w:docPart>
      <w:docPartPr>
        <w:name w:val="7FB3546739584908B227C4F0A3C37330"/>
        <w:category>
          <w:name w:val="General"/>
          <w:gallery w:val="placeholder"/>
        </w:category>
        <w:types>
          <w:type w:val="bbPlcHdr"/>
        </w:types>
        <w:behaviors>
          <w:behavior w:val="content"/>
        </w:behaviors>
        <w:guid w:val="{A56A3128-17E0-4A32-A1F7-762FE5A70AD9}"/>
      </w:docPartPr>
      <w:docPartBody>
        <w:p w:rsidR="00F30652" w:rsidRDefault="00C4639D" w:rsidP="00C4639D">
          <w:pPr>
            <w:pStyle w:val="7FB3546739584908B227C4F0A3C37330"/>
          </w:pPr>
          <w:r>
            <w:t>Choose an item.</w:t>
          </w:r>
        </w:p>
      </w:docPartBody>
    </w:docPart>
    <w:docPart>
      <w:docPartPr>
        <w:name w:val="F4D8DB5F65C24821A36D006B00B83C5F"/>
        <w:category>
          <w:name w:val="General"/>
          <w:gallery w:val="placeholder"/>
        </w:category>
        <w:types>
          <w:type w:val="bbPlcHdr"/>
        </w:types>
        <w:behaviors>
          <w:behavior w:val="content"/>
        </w:behaviors>
        <w:guid w:val="{0399C51C-7D07-475F-8004-C8742098A7C5}"/>
      </w:docPartPr>
      <w:docPartBody>
        <w:p w:rsidR="00F30652" w:rsidRDefault="00C4639D" w:rsidP="00C4639D">
          <w:pPr>
            <w:pStyle w:val="F4D8DB5F65C24821A36D006B00B83C5F"/>
          </w:pPr>
          <w:r>
            <w:t>Choose an item.</w:t>
          </w:r>
        </w:p>
      </w:docPartBody>
    </w:docPart>
    <w:docPart>
      <w:docPartPr>
        <w:name w:val="E05F5A5CFB1545B6A76230E1D78678E2"/>
        <w:category>
          <w:name w:val="General"/>
          <w:gallery w:val="placeholder"/>
        </w:category>
        <w:types>
          <w:type w:val="bbPlcHdr"/>
        </w:types>
        <w:behaviors>
          <w:behavior w:val="content"/>
        </w:behaviors>
        <w:guid w:val="{C3952615-99C5-4707-AA5D-68E59D557D6C}"/>
      </w:docPartPr>
      <w:docPartBody>
        <w:p w:rsidR="00F30652" w:rsidRDefault="00C4639D" w:rsidP="00C4639D">
          <w:pPr>
            <w:pStyle w:val="E05F5A5CFB1545B6A76230E1D78678E2"/>
          </w:pPr>
          <w:r>
            <w:t>Choose an item.</w:t>
          </w:r>
        </w:p>
      </w:docPartBody>
    </w:docPart>
    <w:docPart>
      <w:docPartPr>
        <w:name w:val="676DBF0989B24867A0A40A4DAEF7E6BC"/>
        <w:category>
          <w:name w:val="General"/>
          <w:gallery w:val="placeholder"/>
        </w:category>
        <w:types>
          <w:type w:val="bbPlcHdr"/>
        </w:types>
        <w:behaviors>
          <w:behavior w:val="content"/>
        </w:behaviors>
        <w:guid w:val="{E9F6CC0B-4211-4DE0-8B7A-C385DBA95B4C}"/>
      </w:docPartPr>
      <w:docPartBody>
        <w:p w:rsidR="00F30652" w:rsidRDefault="00C4639D" w:rsidP="00C4639D">
          <w:pPr>
            <w:pStyle w:val="676DBF0989B24867A0A40A4DAEF7E6BC"/>
          </w:pPr>
          <w:r>
            <w:t>Choose an item.</w:t>
          </w:r>
        </w:p>
      </w:docPartBody>
    </w:docPart>
    <w:docPart>
      <w:docPartPr>
        <w:name w:val="16ED1F3E1CE9430BA033EA9CEFC10035"/>
        <w:category>
          <w:name w:val="General"/>
          <w:gallery w:val="placeholder"/>
        </w:category>
        <w:types>
          <w:type w:val="bbPlcHdr"/>
        </w:types>
        <w:behaviors>
          <w:behavior w:val="content"/>
        </w:behaviors>
        <w:guid w:val="{23072C40-5756-42B1-97C7-BBAD6CDF826D}"/>
      </w:docPartPr>
      <w:docPartBody>
        <w:p w:rsidR="00F30652" w:rsidRDefault="00C4639D" w:rsidP="00C4639D">
          <w:pPr>
            <w:pStyle w:val="16ED1F3E1CE9430BA033EA9CEFC10035"/>
          </w:pPr>
          <w:r>
            <w:t>Choose an item.</w:t>
          </w:r>
        </w:p>
      </w:docPartBody>
    </w:docPart>
    <w:docPart>
      <w:docPartPr>
        <w:name w:val="B0EF17C448054D61B77DD21FB2281417"/>
        <w:category>
          <w:name w:val="General"/>
          <w:gallery w:val="placeholder"/>
        </w:category>
        <w:types>
          <w:type w:val="bbPlcHdr"/>
        </w:types>
        <w:behaviors>
          <w:behavior w:val="content"/>
        </w:behaviors>
        <w:guid w:val="{4C4D4AEB-B4D3-4AA8-A40C-724CC93BDABE}"/>
      </w:docPartPr>
      <w:docPartBody>
        <w:p w:rsidR="00F30652" w:rsidRDefault="00C4639D" w:rsidP="00C4639D">
          <w:pPr>
            <w:pStyle w:val="B0EF17C448054D61B77DD21FB2281417"/>
          </w:pPr>
          <w:r>
            <w:t>Choose an item.</w:t>
          </w:r>
        </w:p>
      </w:docPartBody>
    </w:docPart>
    <w:docPart>
      <w:docPartPr>
        <w:name w:val="31F25B2C5A6949EFABB900C6B4B7BB6D"/>
        <w:category>
          <w:name w:val="General"/>
          <w:gallery w:val="placeholder"/>
        </w:category>
        <w:types>
          <w:type w:val="bbPlcHdr"/>
        </w:types>
        <w:behaviors>
          <w:behavior w:val="content"/>
        </w:behaviors>
        <w:guid w:val="{FC86778F-4A90-4999-B6BD-288BD1ADFFFF}"/>
      </w:docPartPr>
      <w:docPartBody>
        <w:p w:rsidR="00F30652" w:rsidRDefault="00C4639D" w:rsidP="00C4639D">
          <w:pPr>
            <w:pStyle w:val="31F25B2C5A6949EFABB900C6B4B7BB6D"/>
          </w:pPr>
          <w:r>
            <w:t>Choose an item.</w:t>
          </w:r>
        </w:p>
      </w:docPartBody>
    </w:docPart>
    <w:docPart>
      <w:docPartPr>
        <w:name w:val="8592A4F16A0C49E68738D28042EE6215"/>
        <w:category>
          <w:name w:val="General"/>
          <w:gallery w:val="placeholder"/>
        </w:category>
        <w:types>
          <w:type w:val="bbPlcHdr"/>
        </w:types>
        <w:behaviors>
          <w:behavior w:val="content"/>
        </w:behaviors>
        <w:guid w:val="{19E80B1D-1BAE-4B6C-9FAE-B2ED35E7E692}"/>
      </w:docPartPr>
      <w:docPartBody>
        <w:p w:rsidR="00F30652" w:rsidRDefault="00C4639D" w:rsidP="00C4639D">
          <w:pPr>
            <w:pStyle w:val="8592A4F16A0C49E68738D28042EE6215"/>
          </w:pPr>
          <w:r>
            <w:t>Choose an item.</w:t>
          </w:r>
        </w:p>
      </w:docPartBody>
    </w:docPart>
    <w:docPart>
      <w:docPartPr>
        <w:name w:val="85D4AB43015E4B67BE2EE88C0CECF744"/>
        <w:category>
          <w:name w:val="General"/>
          <w:gallery w:val="placeholder"/>
        </w:category>
        <w:types>
          <w:type w:val="bbPlcHdr"/>
        </w:types>
        <w:behaviors>
          <w:behavior w:val="content"/>
        </w:behaviors>
        <w:guid w:val="{B9FE7574-4599-4254-8C21-0FD722AEA780}"/>
      </w:docPartPr>
      <w:docPartBody>
        <w:p w:rsidR="00F30652" w:rsidRDefault="00C4639D" w:rsidP="00C4639D">
          <w:pPr>
            <w:pStyle w:val="85D4AB43015E4B67BE2EE88C0CECF744"/>
          </w:pPr>
          <w:r>
            <w:t>Choose an item.</w:t>
          </w:r>
        </w:p>
      </w:docPartBody>
    </w:docPart>
    <w:docPart>
      <w:docPartPr>
        <w:name w:val="FF475E0152EF4148B6E44D7959B27790"/>
        <w:category>
          <w:name w:val="General"/>
          <w:gallery w:val="placeholder"/>
        </w:category>
        <w:types>
          <w:type w:val="bbPlcHdr"/>
        </w:types>
        <w:behaviors>
          <w:behavior w:val="content"/>
        </w:behaviors>
        <w:guid w:val="{820647B1-0698-4C66-B892-664C982E23FC}"/>
      </w:docPartPr>
      <w:docPartBody>
        <w:p w:rsidR="00F30652" w:rsidRDefault="00C4639D" w:rsidP="00C4639D">
          <w:pPr>
            <w:pStyle w:val="FF475E0152EF4148B6E44D7959B27790"/>
          </w:pPr>
          <w:r>
            <w:t>Choose an item.</w:t>
          </w:r>
        </w:p>
      </w:docPartBody>
    </w:docPart>
    <w:docPart>
      <w:docPartPr>
        <w:name w:val="62172F327D1841DABA5F8D2C881C29A2"/>
        <w:category>
          <w:name w:val="General"/>
          <w:gallery w:val="placeholder"/>
        </w:category>
        <w:types>
          <w:type w:val="bbPlcHdr"/>
        </w:types>
        <w:behaviors>
          <w:behavior w:val="content"/>
        </w:behaviors>
        <w:guid w:val="{01D724AB-07FF-4513-B1BD-4ED1F35615D4}"/>
      </w:docPartPr>
      <w:docPartBody>
        <w:p w:rsidR="00F30652" w:rsidRDefault="00C4639D" w:rsidP="00C4639D">
          <w:pPr>
            <w:pStyle w:val="62172F327D1841DABA5F8D2C881C29A2"/>
          </w:pPr>
          <w:r>
            <w:t>Choose an item.</w:t>
          </w:r>
        </w:p>
      </w:docPartBody>
    </w:docPart>
    <w:docPart>
      <w:docPartPr>
        <w:name w:val="C6A0D6EF3E404DE3BD85A8C55EF2B5EE"/>
        <w:category>
          <w:name w:val="General"/>
          <w:gallery w:val="placeholder"/>
        </w:category>
        <w:types>
          <w:type w:val="bbPlcHdr"/>
        </w:types>
        <w:behaviors>
          <w:behavior w:val="content"/>
        </w:behaviors>
        <w:guid w:val="{2B61D4E5-18F9-4237-978F-FF4BB1D63E1B}"/>
      </w:docPartPr>
      <w:docPartBody>
        <w:p w:rsidR="00F30652" w:rsidRDefault="00C4639D" w:rsidP="00C4639D">
          <w:pPr>
            <w:pStyle w:val="C6A0D6EF3E404DE3BD85A8C55EF2B5EE"/>
          </w:pPr>
          <w: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thold Akzidenz Grotesk BE">
    <w:panose1 w:val="02000503030000020003"/>
    <w:charset w:val="00"/>
    <w:family w:val="auto"/>
    <w:pitch w:val="variable"/>
    <w:sig w:usb0="00000003" w:usb1="00000000" w:usb2="00000000" w:usb3="00000000" w:csb0="00000001" w:csb1="00000000"/>
  </w:font>
  <w:font w:name="Akzidenz Grotesk BE Bold">
    <w:panose1 w:val="020B0800000000000000"/>
    <w:charset w:val="00"/>
    <w:family w:val="swiss"/>
    <w:notTrueType/>
    <w:pitch w:val="variable"/>
    <w:sig w:usb0="800000AF" w:usb1="4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39D"/>
    <w:rsid w:val="00123F64"/>
    <w:rsid w:val="00847211"/>
    <w:rsid w:val="00C4639D"/>
    <w:rsid w:val="00F30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2"/>
    <w:rPr>
      <w:i/>
      <w:iCs/>
      <w:color w:val="808080"/>
    </w:rPr>
  </w:style>
  <w:style w:type="paragraph" w:customStyle="1" w:styleId="C7A765475ACC44C39D1FCA87BA4579FD">
    <w:name w:val="C7A765475ACC44C39D1FCA87BA4579FD"/>
  </w:style>
  <w:style w:type="paragraph" w:customStyle="1" w:styleId="4ADBF7B742C3420E89FEDEAF215B4C33">
    <w:name w:val="4ADBF7B742C3420E89FEDEAF215B4C33"/>
  </w:style>
  <w:style w:type="paragraph" w:customStyle="1" w:styleId="39C2E9996128458395FF22C16CFEAC2B">
    <w:name w:val="39C2E9996128458395FF22C16CFEAC2B"/>
  </w:style>
  <w:style w:type="paragraph" w:customStyle="1" w:styleId="4168FD5DC3FA4B53953F44FA0E65449A">
    <w:name w:val="4168FD5DC3FA4B53953F44FA0E65449A"/>
  </w:style>
  <w:style w:type="paragraph" w:customStyle="1" w:styleId="AE0D189A6787444D80CD7C54BA4ED914">
    <w:name w:val="AE0D189A6787444D80CD7C54BA4ED914"/>
  </w:style>
  <w:style w:type="paragraph" w:customStyle="1" w:styleId="EF4CD59A2CCF4C45B7B3F699C66A5567">
    <w:name w:val="EF4CD59A2CCF4C45B7B3F699C66A5567"/>
  </w:style>
  <w:style w:type="paragraph" w:customStyle="1" w:styleId="B332E5949D234AAE87B401AE57F5BED1">
    <w:name w:val="B332E5949D234AAE87B401AE57F5BED1"/>
  </w:style>
  <w:style w:type="paragraph" w:customStyle="1" w:styleId="F03F47648333445C95B68984DEE2FCCA">
    <w:name w:val="F03F47648333445C95B68984DEE2FCCA"/>
  </w:style>
  <w:style w:type="paragraph" w:customStyle="1" w:styleId="D05CB5B13BF74155A7B8CCFB83447E7B">
    <w:name w:val="D05CB5B13BF74155A7B8CCFB83447E7B"/>
  </w:style>
  <w:style w:type="paragraph" w:customStyle="1" w:styleId="06E10066A41A4DF988DA60028E70979E">
    <w:name w:val="06E10066A41A4DF988DA60028E70979E"/>
  </w:style>
  <w:style w:type="paragraph" w:customStyle="1" w:styleId="07607246C3384128BDD49FFA58028AB5">
    <w:name w:val="07607246C3384128BDD49FFA58028AB5"/>
  </w:style>
  <w:style w:type="paragraph" w:customStyle="1" w:styleId="D26111155AE84E118F6A5A19A2ECC4A5">
    <w:name w:val="D26111155AE84E118F6A5A19A2ECC4A5"/>
  </w:style>
  <w:style w:type="paragraph" w:customStyle="1" w:styleId="6A05D19CEE6342499CE2F7AD36CBC633">
    <w:name w:val="6A05D19CEE6342499CE2F7AD36CBC633"/>
  </w:style>
  <w:style w:type="paragraph" w:customStyle="1" w:styleId="B752AA66DE5549539ACB96416F31A753">
    <w:name w:val="B752AA66DE5549539ACB96416F31A753"/>
  </w:style>
  <w:style w:type="paragraph" w:customStyle="1" w:styleId="6934D73271714C58A3DEB5A027585886">
    <w:name w:val="6934D73271714C58A3DEB5A027585886"/>
  </w:style>
  <w:style w:type="paragraph" w:customStyle="1" w:styleId="7754118F07FB4866AA45B4751323C820">
    <w:name w:val="7754118F07FB4866AA45B4751323C820"/>
  </w:style>
  <w:style w:type="paragraph" w:customStyle="1" w:styleId="EB5945D234E2449F89F07B84125A05AC">
    <w:name w:val="EB5945D234E2449F89F07B84125A05AC"/>
  </w:style>
  <w:style w:type="paragraph" w:customStyle="1" w:styleId="981C8F5C1EEA46A7BF7570B8C9873BD9">
    <w:name w:val="981C8F5C1EEA46A7BF7570B8C9873BD9"/>
  </w:style>
  <w:style w:type="paragraph" w:customStyle="1" w:styleId="FBF4757E311941B783E277B5F19B70A6">
    <w:name w:val="FBF4757E311941B783E277B5F19B70A6"/>
  </w:style>
  <w:style w:type="paragraph" w:customStyle="1" w:styleId="FC53DE12EA724BA3A81CAF460FE8334A">
    <w:name w:val="FC53DE12EA724BA3A81CAF460FE8334A"/>
  </w:style>
  <w:style w:type="paragraph" w:customStyle="1" w:styleId="A33C073864E74D2E950A926FD3DBD78D">
    <w:name w:val="A33C073864E74D2E950A926FD3DBD78D"/>
  </w:style>
  <w:style w:type="paragraph" w:customStyle="1" w:styleId="C8F87003068442AC9C30063FF11CAA8E">
    <w:name w:val="C8F87003068442AC9C30063FF11CAA8E"/>
  </w:style>
  <w:style w:type="paragraph" w:customStyle="1" w:styleId="023EA120D55B4F6BA3B7A50112345F45">
    <w:name w:val="023EA120D55B4F6BA3B7A50112345F45"/>
  </w:style>
  <w:style w:type="paragraph" w:customStyle="1" w:styleId="0FE14F8E88BA4758AC41E1951095B990">
    <w:name w:val="0FE14F8E88BA4758AC41E1951095B990"/>
  </w:style>
  <w:style w:type="paragraph" w:customStyle="1" w:styleId="DFA8FBF635CE4E748C8597D71B075667">
    <w:name w:val="DFA8FBF635CE4E748C8597D71B075667"/>
  </w:style>
  <w:style w:type="paragraph" w:customStyle="1" w:styleId="B8FC6BDDC299403D9A1916F23CCCFADC">
    <w:name w:val="B8FC6BDDC299403D9A1916F23CCCFADC"/>
  </w:style>
  <w:style w:type="paragraph" w:customStyle="1" w:styleId="C0B2DEB79A6B443B8B41B1472A737998">
    <w:name w:val="C0B2DEB79A6B443B8B41B1472A737998"/>
  </w:style>
  <w:style w:type="paragraph" w:customStyle="1" w:styleId="CE6B2EC85E0246659D05517907C99B23">
    <w:name w:val="CE6B2EC85E0246659D05517907C99B23"/>
  </w:style>
  <w:style w:type="paragraph" w:customStyle="1" w:styleId="722EC0D82365485BBFA3B1E8E3CF29BC">
    <w:name w:val="722EC0D82365485BBFA3B1E8E3CF29BC"/>
  </w:style>
  <w:style w:type="paragraph" w:customStyle="1" w:styleId="4586515C09944E2E8B31F74B90B06946">
    <w:name w:val="4586515C09944E2E8B31F74B90B06946"/>
  </w:style>
  <w:style w:type="paragraph" w:customStyle="1" w:styleId="D870F272181D4A6A90E31DDFC4BD29FA">
    <w:name w:val="D870F272181D4A6A90E31DDFC4BD29FA"/>
  </w:style>
  <w:style w:type="paragraph" w:customStyle="1" w:styleId="F828AFF656264924A0F9FEC360D93C9D">
    <w:name w:val="F828AFF656264924A0F9FEC360D93C9D"/>
  </w:style>
  <w:style w:type="paragraph" w:customStyle="1" w:styleId="9C73C4A50521415A9A995CA725DBEC9D">
    <w:name w:val="9C73C4A50521415A9A995CA725DBEC9D"/>
  </w:style>
  <w:style w:type="paragraph" w:customStyle="1" w:styleId="254C89B65D9C48149BBBDECF10A35430">
    <w:name w:val="254C89B65D9C48149BBBDECF10A35430"/>
  </w:style>
  <w:style w:type="paragraph" w:customStyle="1" w:styleId="FD2AEDC46F424044A9F160149717D850">
    <w:name w:val="FD2AEDC46F424044A9F160149717D850"/>
  </w:style>
  <w:style w:type="paragraph" w:customStyle="1" w:styleId="F5AC84F24C624B91B8ABFE2318E90FB2">
    <w:name w:val="F5AC84F24C624B91B8ABFE2318E90FB2"/>
  </w:style>
  <w:style w:type="paragraph" w:customStyle="1" w:styleId="AF0B10EDEA6E42BE8775B4C367C599C2">
    <w:name w:val="AF0B10EDEA6E42BE8775B4C367C599C2"/>
  </w:style>
  <w:style w:type="paragraph" w:customStyle="1" w:styleId="5E15B171E9734460ABB5239B6F6920DD">
    <w:name w:val="5E15B171E9734460ABB5239B6F6920DD"/>
  </w:style>
  <w:style w:type="paragraph" w:customStyle="1" w:styleId="38AFCB13E86C49C78378E882AC44714B">
    <w:name w:val="38AFCB13E86C49C78378E882AC44714B"/>
  </w:style>
  <w:style w:type="paragraph" w:customStyle="1" w:styleId="FB43415BEDEF4634A8B15B6B07EE432C">
    <w:name w:val="FB43415BEDEF4634A8B15B6B07EE432C"/>
    <w:rsid w:val="00C4639D"/>
  </w:style>
  <w:style w:type="paragraph" w:customStyle="1" w:styleId="9882719DDEB74B4A87664B69E66A4A10">
    <w:name w:val="9882719DDEB74B4A87664B69E66A4A10"/>
    <w:rsid w:val="00C4639D"/>
  </w:style>
  <w:style w:type="paragraph" w:customStyle="1" w:styleId="B883CFABA186445B845867ADEDDD5F39">
    <w:name w:val="B883CFABA186445B845867ADEDDD5F39"/>
    <w:rsid w:val="00C4639D"/>
  </w:style>
  <w:style w:type="paragraph" w:customStyle="1" w:styleId="7FB3546739584908B227C4F0A3C37330">
    <w:name w:val="7FB3546739584908B227C4F0A3C37330"/>
    <w:rsid w:val="00C4639D"/>
  </w:style>
  <w:style w:type="paragraph" w:customStyle="1" w:styleId="F4D8DB5F65C24821A36D006B00B83C5F">
    <w:name w:val="F4D8DB5F65C24821A36D006B00B83C5F"/>
    <w:rsid w:val="00C4639D"/>
  </w:style>
  <w:style w:type="paragraph" w:customStyle="1" w:styleId="E05F5A5CFB1545B6A76230E1D78678E2">
    <w:name w:val="E05F5A5CFB1545B6A76230E1D78678E2"/>
    <w:rsid w:val="00C4639D"/>
  </w:style>
  <w:style w:type="paragraph" w:customStyle="1" w:styleId="ECD0C8607E154E9490946F075FC9BDFB">
    <w:name w:val="ECD0C8607E154E9490946F075FC9BDFB"/>
    <w:rsid w:val="00C4639D"/>
  </w:style>
  <w:style w:type="paragraph" w:customStyle="1" w:styleId="6027D389FC9646DE9486028A803DEE30">
    <w:name w:val="6027D389FC9646DE9486028A803DEE30"/>
    <w:rsid w:val="00C4639D"/>
  </w:style>
  <w:style w:type="paragraph" w:customStyle="1" w:styleId="72E65E80FA474BD58DB2CD4789A37BBA">
    <w:name w:val="72E65E80FA474BD58DB2CD4789A37BBA"/>
    <w:rsid w:val="00C4639D"/>
  </w:style>
  <w:style w:type="paragraph" w:customStyle="1" w:styleId="EF0D40146F264F9197E7BEC858585342">
    <w:name w:val="EF0D40146F264F9197E7BEC858585342"/>
    <w:rsid w:val="00C4639D"/>
  </w:style>
  <w:style w:type="paragraph" w:customStyle="1" w:styleId="2229B88F092B4497BC3E13E0D61F3322">
    <w:name w:val="2229B88F092B4497BC3E13E0D61F3322"/>
    <w:rsid w:val="00C4639D"/>
  </w:style>
  <w:style w:type="paragraph" w:customStyle="1" w:styleId="B06D9F6EA8CC4142A08DFECBEF700329">
    <w:name w:val="B06D9F6EA8CC4142A08DFECBEF700329"/>
    <w:rsid w:val="00C4639D"/>
  </w:style>
  <w:style w:type="paragraph" w:customStyle="1" w:styleId="FC0C59894EE34F97B7472B197A579AE0">
    <w:name w:val="FC0C59894EE34F97B7472B197A579AE0"/>
    <w:rsid w:val="00C4639D"/>
  </w:style>
  <w:style w:type="paragraph" w:customStyle="1" w:styleId="01041D9360BA48CAB93ACE36A8C00CD8">
    <w:name w:val="01041D9360BA48CAB93ACE36A8C00CD8"/>
    <w:rsid w:val="00C4639D"/>
  </w:style>
  <w:style w:type="paragraph" w:customStyle="1" w:styleId="7D3BE6A2151B4BB2B2E32DEA92FE2E92">
    <w:name w:val="7D3BE6A2151B4BB2B2E32DEA92FE2E92"/>
    <w:rsid w:val="00C4639D"/>
  </w:style>
  <w:style w:type="paragraph" w:customStyle="1" w:styleId="A3E2FF1099E8434587758AE5BBD3ADFB">
    <w:name w:val="A3E2FF1099E8434587758AE5BBD3ADFB"/>
    <w:rsid w:val="00C4639D"/>
  </w:style>
  <w:style w:type="paragraph" w:customStyle="1" w:styleId="BEFA6A987A7A4893A1E12B6BD5249B34">
    <w:name w:val="BEFA6A987A7A4893A1E12B6BD5249B34"/>
    <w:rsid w:val="00C4639D"/>
  </w:style>
  <w:style w:type="paragraph" w:customStyle="1" w:styleId="676DBF0989B24867A0A40A4DAEF7E6BC">
    <w:name w:val="676DBF0989B24867A0A40A4DAEF7E6BC"/>
    <w:rsid w:val="00C4639D"/>
  </w:style>
  <w:style w:type="paragraph" w:customStyle="1" w:styleId="16ED1F3E1CE9430BA033EA9CEFC10035">
    <w:name w:val="16ED1F3E1CE9430BA033EA9CEFC10035"/>
    <w:rsid w:val="00C4639D"/>
  </w:style>
  <w:style w:type="paragraph" w:customStyle="1" w:styleId="B0EF17C448054D61B77DD21FB2281417">
    <w:name w:val="B0EF17C448054D61B77DD21FB2281417"/>
    <w:rsid w:val="00C4639D"/>
  </w:style>
  <w:style w:type="paragraph" w:customStyle="1" w:styleId="31F25B2C5A6949EFABB900C6B4B7BB6D">
    <w:name w:val="31F25B2C5A6949EFABB900C6B4B7BB6D"/>
    <w:rsid w:val="00C4639D"/>
  </w:style>
  <w:style w:type="paragraph" w:customStyle="1" w:styleId="8592A4F16A0C49E68738D28042EE6215">
    <w:name w:val="8592A4F16A0C49E68738D28042EE6215"/>
    <w:rsid w:val="00C4639D"/>
  </w:style>
  <w:style w:type="paragraph" w:customStyle="1" w:styleId="85D4AB43015E4B67BE2EE88C0CECF744">
    <w:name w:val="85D4AB43015E4B67BE2EE88C0CECF744"/>
    <w:rsid w:val="00C4639D"/>
  </w:style>
  <w:style w:type="paragraph" w:customStyle="1" w:styleId="FF475E0152EF4148B6E44D7959B27790">
    <w:name w:val="FF475E0152EF4148B6E44D7959B27790"/>
    <w:rsid w:val="00C4639D"/>
  </w:style>
  <w:style w:type="paragraph" w:customStyle="1" w:styleId="62172F327D1841DABA5F8D2C881C29A2">
    <w:name w:val="62172F327D1841DABA5F8D2C881C29A2"/>
    <w:rsid w:val="00C4639D"/>
  </w:style>
  <w:style w:type="paragraph" w:customStyle="1" w:styleId="C6A0D6EF3E404DE3BD85A8C55EF2B5EE">
    <w:name w:val="C6A0D6EF3E404DE3BD85A8C55EF2B5EE"/>
    <w:rsid w:val="00C4639D"/>
  </w:style>
  <w:style w:type="paragraph" w:customStyle="1" w:styleId="02279D500E7C42DF81E5CC5ADF65B168">
    <w:name w:val="02279D500E7C42DF81E5CC5ADF65B168"/>
    <w:rsid w:val="00847211"/>
  </w:style>
  <w:style w:type="paragraph" w:customStyle="1" w:styleId="159D8F58624648C9805E2940882E10CA">
    <w:name w:val="159D8F58624648C9805E2940882E10CA"/>
    <w:rsid w:val="00847211"/>
  </w:style>
  <w:style w:type="paragraph" w:customStyle="1" w:styleId="539E9FEB39F34038B17596F4369EB0D6">
    <w:name w:val="539E9FEB39F34038B17596F4369EB0D6"/>
    <w:rsid w:val="00847211"/>
  </w:style>
  <w:style w:type="paragraph" w:customStyle="1" w:styleId="009B16025BA14C9DAFD28B618DFCA377">
    <w:name w:val="009B16025BA14C9DAFD28B618DFCA377"/>
    <w:rsid w:val="00847211"/>
  </w:style>
  <w:style w:type="paragraph" w:customStyle="1" w:styleId="D9271F5CDCC24C029F75472856F9F7FB">
    <w:name w:val="D9271F5CDCC24C029F75472856F9F7FB"/>
    <w:rsid w:val="00847211"/>
  </w:style>
  <w:style w:type="paragraph" w:customStyle="1" w:styleId="26395A5BBC754BEA9746CC438C6EE18C">
    <w:name w:val="26395A5BBC754BEA9746CC438C6EE18C"/>
    <w:rsid w:val="00847211"/>
  </w:style>
  <w:style w:type="paragraph" w:customStyle="1" w:styleId="90216BC8324949E4B9A6B89963567263">
    <w:name w:val="90216BC8324949E4B9A6B89963567263"/>
    <w:rsid w:val="00847211"/>
  </w:style>
  <w:style w:type="paragraph" w:customStyle="1" w:styleId="48D8104C94B947EF8A52AD36F1829C24">
    <w:name w:val="48D8104C94B947EF8A52AD36F1829C24"/>
    <w:rsid w:val="00847211"/>
  </w:style>
  <w:style w:type="paragraph" w:customStyle="1" w:styleId="D5DA4C3806A848448F824767CE7B8F49">
    <w:name w:val="D5DA4C3806A848448F824767CE7B8F49"/>
    <w:rsid w:val="00847211"/>
  </w:style>
  <w:style w:type="paragraph" w:customStyle="1" w:styleId="29188256EE9D41A4BCB9375995F32D43">
    <w:name w:val="29188256EE9D41A4BCB9375995F32D43"/>
    <w:rsid w:val="00847211"/>
  </w:style>
  <w:style w:type="paragraph" w:customStyle="1" w:styleId="5CC950FF7FCE4906A5A735A3B9BEE005">
    <w:name w:val="5CC950FF7FCE4906A5A735A3B9BEE005"/>
    <w:rsid w:val="00847211"/>
  </w:style>
  <w:style w:type="paragraph" w:customStyle="1" w:styleId="1316388B10B7440CBCEAB18E05AFBDA6">
    <w:name w:val="1316388B10B7440CBCEAB18E05AFBDA6"/>
    <w:rsid w:val="00847211"/>
  </w:style>
  <w:style w:type="paragraph" w:customStyle="1" w:styleId="48182BEF2F504E71948A50F8DF8A05D5">
    <w:name w:val="48182BEF2F504E71948A50F8DF8A05D5"/>
    <w:rsid w:val="00847211"/>
  </w:style>
  <w:style w:type="paragraph" w:customStyle="1" w:styleId="F974929BB62645AFB928DA1CA043BC5F">
    <w:name w:val="F974929BB62645AFB928DA1CA043BC5F"/>
    <w:rsid w:val="00847211"/>
  </w:style>
  <w:style w:type="paragraph" w:customStyle="1" w:styleId="B8933A854883479699176FB3CAF9B6B8">
    <w:name w:val="B8933A854883479699176FB3CAF9B6B8"/>
    <w:rsid w:val="00847211"/>
  </w:style>
  <w:style w:type="paragraph" w:customStyle="1" w:styleId="DB61CC2F96C34EB49E3477E3AD6C1BC0">
    <w:name w:val="DB61CC2F96C34EB49E3477E3AD6C1BC0"/>
    <w:rsid w:val="00847211"/>
  </w:style>
  <w:style w:type="paragraph" w:customStyle="1" w:styleId="D1EF12093D9F4B6BA7758450D781BD23">
    <w:name w:val="D1EF12093D9F4B6BA7758450D781BD23"/>
    <w:rsid w:val="00847211"/>
  </w:style>
  <w:style w:type="paragraph" w:customStyle="1" w:styleId="521BB35BD7D248569FA5824040CA203E">
    <w:name w:val="521BB35BD7D248569FA5824040CA203E"/>
    <w:rsid w:val="00847211"/>
  </w:style>
  <w:style w:type="paragraph" w:customStyle="1" w:styleId="BDB2310A21A64B3A8B27D19C82B55953">
    <w:name w:val="BDB2310A21A64B3A8B27D19C82B55953"/>
    <w:rsid w:val="00847211"/>
  </w:style>
  <w:style w:type="paragraph" w:customStyle="1" w:styleId="35E0FBB26C704D16A02DB6EB6F7337F2">
    <w:name w:val="35E0FBB26C704D16A02DB6EB6F7337F2"/>
    <w:rsid w:val="008472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arget audience profiling questionnair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2017-08-16T00:00:00</PublishDate>
  <Abstract/>
  <CompanyAddress>1910 University Drive Boise, ID 83725-1655 • 1-800-225-815</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5AE32C-C45F-446F-B0BD-6C208B46CD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Target audience profiling questionnaire</Template>
  <TotalTime>0</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Idaho SBDC</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 Do</dc:creator>
  <cp:keywords/>
  <cp:lastModifiedBy>Laura Mathews</cp:lastModifiedBy>
  <cp:revision>2</cp:revision>
  <cp:lastPrinted>2017-08-01T16:59:00Z</cp:lastPrinted>
  <dcterms:created xsi:type="dcterms:W3CDTF">2017-09-01T21:29:00Z</dcterms:created>
  <dcterms:modified xsi:type="dcterms:W3CDTF">2017-09-01T21:29:00Z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TC039920959991</vt:lpwstr>
  </property>
</Properties>
</file>